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705FE6" w:rsidTr="00705FE6">
        <w:tc>
          <w:tcPr>
            <w:tcW w:w="3068" w:type="dxa"/>
          </w:tcPr>
          <w:p w:rsidR="00705FE6" w:rsidRDefault="00705FE6" w:rsidP="00E65BA3">
            <w:r>
              <w:t>Nav</w:t>
            </w:r>
            <w:bookmarkStart w:id="0" w:name="_GoBack"/>
            <w:bookmarkEnd w:id="0"/>
            <w:r>
              <w:t>n</w:t>
            </w:r>
          </w:p>
        </w:tc>
        <w:tc>
          <w:tcPr>
            <w:tcW w:w="3068" w:type="dxa"/>
          </w:tcPr>
          <w:p w:rsidR="00705FE6" w:rsidRDefault="00705FE6" w:rsidP="00E65BA3">
            <w:r>
              <w:t>Mail-adresse</w:t>
            </w:r>
          </w:p>
        </w:tc>
        <w:tc>
          <w:tcPr>
            <w:tcW w:w="3068" w:type="dxa"/>
          </w:tcPr>
          <w:p w:rsidR="00705FE6" w:rsidRDefault="00705FE6" w:rsidP="00E65BA3">
            <w:r>
              <w:t>Har prøvet at sejle</w:t>
            </w:r>
          </w:p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  <w:tc>
          <w:tcPr>
            <w:tcW w:w="3068" w:type="dxa"/>
          </w:tcPr>
          <w:p w:rsidR="00705FE6" w:rsidRDefault="00705FE6" w:rsidP="00E65BA3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  <w:tr w:rsidR="00705FE6" w:rsidTr="00705FE6"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  <w:tc>
          <w:tcPr>
            <w:tcW w:w="3068" w:type="dxa"/>
          </w:tcPr>
          <w:p w:rsidR="00705FE6" w:rsidRDefault="00705FE6" w:rsidP="008C5CF7"/>
        </w:tc>
      </w:tr>
    </w:tbl>
    <w:p w:rsidR="00240571" w:rsidRDefault="00240571" w:rsidP="00E65BA3"/>
    <w:sectPr w:rsidR="00240571" w:rsidSect="00784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E6" w:rsidRDefault="00705FE6" w:rsidP="00CB35D2">
      <w:r>
        <w:separator/>
      </w:r>
    </w:p>
  </w:endnote>
  <w:endnote w:type="continuationSeparator" w:id="0">
    <w:p w:rsidR="00705FE6" w:rsidRDefault="00705FE6" w:rsidP="00CB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2405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E6" w:rsidRDefault="00705FE6" w:rsidP="00CB35D2">
      <w:r>
        <w:separator/>
      </w:r>
    </w:p>
  </w:footnote>
  <w:footnote w:type="continuationSeparator" w:id="0">
    <w:p w:rsidR="00705FE6" w:rsidRDefault="00705FE6" w:rsidP="00CB3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705FE6">
    <w:pPr>
      <w:pStyle w:val="Sidehoved"/>
    </w:pPr>
    <w:r>
      <w:rPr>
        <w:noProof/>
        <w:lang w:val="en-US" w:eastAsia="da-DK"/>
      </w:rPr>
      <w:pict w14:anchorId="26FC5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01.4pt;height:850.3pt;z-index:-251657216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705FE6">
    <w:pPr>
      <w:pStyle w:val="Sidehoved"/>
    </w:pPr>
    <w:r>
      <w:rPr>
        <w:noProof/>
        <w:lang w:val="en-US" w:eastAsia="da-DK"/>
      </w:rPr>
      <w:pict w14:anchorId="59A1A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71.45pt;margin-top:-171.1pt;width:601.4pt;height:850.3pt;z-index:-251658240;mso-wrap-edited:f;mso-position-horizontal-relative:margin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571" w:rsidRDefault="00705FE6">
    <w:pPr>
      <w:pStyle w:val="Sidehoved"/>
    </w:pPr>
    <w:r>
      <w:rPr>
        <w:noProof/>
        <w:lang w:val="en-US" w:eastAsia="da-DK"/>
      </w:rPr>
      <w:pict w14:anchorId="7A8B4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01.4pt;height:850.3pt;z-index:-251656192;mso-wrap-edited:f;mso-position-horizontal:center;mso-position-horizontal-relative:margin;mso-position-vertical:center;mso-position-vertical-relative:margin" wrapcoords="-26 0 -26 21561 21600 21561 21600 0 -26 0">
          <v:imagedata r:id="rId1" o:title="DS_skabelon_A4_højformat_JOL_KØ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E6"/>
    <w:rsid w:val="00091A0C"/>
    <w:rsid w:val="00240571"/>
    <w:rsid w:val="00260798"/>
    <w:rsid w:val="002B0F56"/>
    <w:rsid w:val="00432DBE"/>
    <w:rsid w:val="006A7F60"/>
    <w:rsid w:val="00705FE6"/>
    <w:rsid w:val="00784D5E"/>
    <w:rsid w:val="0093552A"/>
    <w:rsid w:val="00AE0E4B"/>
    <w:rsid w:val="00C53024"/>
    <w:rsid w:val="00CB35D2"/>
    <w:rsid w:val="00E65BA3"/>
    <w:rsid w:val="00F0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oNotEmbedSmartTags/>
  <w:decimalSymbol w:val=","/>
  <w:listSeparator w:val=";"/>
  <w14:docId w14:val="2FC8A7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5BA3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BA3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70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3"/>
    <w:rPr>
      <w:rFonts w:ascii="Verdana" w:hAnsi="Verdana"/>
      <w:color w:val="002B45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65BA3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E65BA3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35D2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B35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B35D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65BA3"/>
    <w:rPr>
      <w:rFonts w:ascii="Verdana" w:eastAsiaTheme="majorEastAsia" w:hAnsi="Verdana" w:cstheme="majorBidi"/>
      <w:b/>
      <w:bCs/>
      <w:smallCaps/>
      <w:color w:val="002B45"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E65BA3"/>
    <w:rPr>
      <w:rFonts w:ascii="Verdana" w:eastAsiaTheme="majorEastAsia" w:hAnsi="Verdana" w:cstheme="majorBidi"/>
      <w:b/>
      <w:bCs/>
      <w:color w:val="002B45"/>
      <w:sz w:val="22"/>
      <w:szCs w:val="26"/>
      <w:lang w:eastAsia="en-US"/>
    </w:rPr>
  </w:style>
  <w:style w:type="table" w:styleId="Tabel-Gitter">
    <w:name w:val="Table Grid"/>
    <w:basedOn w:val="Tabel-Normal"/>
    <w:uiPriority w:val="59"/>
    <w:rsid w:val="00705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nrik%20Tang%20Kristensen\&#197;bent%20hus%20koncept\Skabelon%20k&#248;lb&#229;d%20og%20jolle%20h&#248;jformat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 kølbåd og jolle højformat</Template>
  <TotalTime>4</TotalTime>
  <Pages>1</Pages>
  <Words>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 zone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Tang Kristensen</dc:creator>
  <cp:lastModifiedBy>Henrik Tang Kristensen</cp:lastModifiedBy>
  <cp:revision>1</cp:revision>
  <dcterms:created xsi:type="dcterms:W3CDTF">2014-04-14T16:38:00Z</dcterms:created>
  <dcterms:modified xsi:type="dcterms:W3CDTF">2014-04-14T16:42:00Z</dcterms:modified>
</cp:coreProperties>
</file>