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17" w:rsidRDefault="008E5417" w:rsidP="00625A95">
      <w:pPr>
        <w:spacing w:line="360" w:lineRule="auto"/>
        <w:rPr>
          <w:rFonts w:ascii="Verdana" w:hAnsi="Verdana"/>
          <w:b/>
          <w:szCs w:val="24"/>
        </w:rPr>
      </w:pPr>
    </w:p>
    <w:p w:rsidR="008E5417" w:rsidRDefault="008E5417" w:rsidP="00625A95">
      <w:pPr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Dansk </w:t>
      </w:r>
      <w:proofErr w:type="spellStart"/>
      <w:r>
        <w:rPr>
          <w:rFonts w:ascii="Verdana" w:hAnsi="Verdana"/>
          <w:b/>
          <w:szCs w:val="24"/>
        </w:rPr>
        <w:t>Sejlunion’s</w:t>
      </w:r>
      <w:proofErr w:type="spellEnd"/>
      <w:r>
        <w:rPr>
          <w:rFonts w:ascii="Verdana" w:hAnsi="Verdana"/>
          <w:b/>
          <w:szCs w:val="24"/>
        </w:rPr>
        <w:t xml:space="preserve"> Lånefond, Idrættens Hus, 2605 Brøndby</w:t>
      </w:r>
    </w:p>
    <w:p w:rsidR="00625A95" w:rsidRPr="008E5417" w:rsidRDefault="008E5417" w:rsidP="00625A95">
      <w:pPr>
        <w:spacing w:line="360" w:lineRule="auto"/>
        <w:rPr>
          <w:rFonts w:ascii="Verdana" w:hAnsi="Verdana"/>
          <w:b/>
          <w:sz w:val="28"/>
          <w:szCs w:val="28"/>
        </w:rPr>
      </w:pPr>
      <w:r w:rsidRPr="008E5417">
        <w:rPr>
          <w:rFonts w:ascii="Verdana" w:hAnsi="Verdana"/>
          <w:b/>
          <w:sz w:val="28"/>
          <w:szCs w:val="28"/>
        </w:rPr>
        <w:t>Ansøgning om rentefrit lån til en DS-klub</w:t>
      </w:r>
    </w:p>
    <w:p w:rsidR="00625A95" w:rsidRPr="00625A95" w:rsidRDefault="00625A95" w:rsidP="00625A95">
      <w:pP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>Den lånesøgende klub: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Klub:</w:t>
      </w:r>
      <w:r w:rsidRPr="00625A95">
        <w:rPr>
          <w:rFonts w:ascii="Verdana" w:hAnsi="Verdana"/>
          <w:sz w:val="20"/>
        </w:rPr>
        <w:tab/>
        <w:t>________________________________________________________________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Adresse:</w:t>
      </w:r>
      <w:r w:rsidRPr="00625A95">
        <w:rPr>
          <w:rFonts w:ascii="Verdana" w:hAnsi="Verdana"/>
          <w:sz w:val="20"/>
        </w:rPr>
        <w:tab/>
        <w:t>________________________________________________________________</w:t>
      </w:r>
      <w:r w:rsidRPr="00625A95">
        <w:rPr>
          <w:rFonts w:ascii="Verdana" w:hAnsi="Verdana"/>
          <w:sz w:val="20"/>
        </w:rPr>
        <w:softHyphen/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proofErr w:type="spellStart"/>
      <w:r w:rsidRPr="00625A95">
        <w:rPr>
          <w:rFonts w:ascii="Verdana" w:hAnsi="Verdana"/>
          <w:sz w:val="20"/>
        </w:rPr>
        <w:t>Postnr</w:t>
      </w:r>
      <w:proofErr w:type="spellEnd"/>
      <w:r w:rsidRPr="00625A95">
        <w:rPr>
          <w:rFonts w:ascii="Verdana" w:hAnsi="Verdana"/>
          <w:sz w:val="20"/>
        </w:rPr>
        <w:t>/BY:</w:t>
      </w:r>
      <w:r w:rsidRPr="00625A95">
        <w:rPr>
          <w:rFonts w:ascii="Verdana" w:hAnsi="Verdana"/>
          <w:sz w:val="20"/>
        </w:rPr>
        <w:tab/>
        <w:t>_________________________________________________________________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8E5417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Klubbens ledelse </w:t>
      </w:r>
      <w:r w:rsidR="00625A95" w:rsidRPr="00625A95">
        <w:rPr>
          <w:rFonts w:ascii="Verdana" w:hAnsi="Verdana"/>
          <w:b/>
          <w:sz w:val="20"/>
        </w:rPr>
        <w:t>formand</w:t>
      </w:r>
      <w:r w:rsidR="00625A95" w:rsidRPr="00625A95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Adresse:</w:t>
      </w:r>
      <w:r w:rsidRPr="00625A95">
        <w:rPr>
          <w:rFonts w:ascii="Verdana" w:hAnsi="Verdana"/>
          <w:sz w:val="20"/>
        </w:rPr>
        <w:tab/>
        <w:t>___________________________Postnr./by_____________________________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Tlf. dag:</w:t>
      </w:r>
      <w:r w:rsidRPr="00625A95">
        <w:rPr>
          <w:rFonts w:ascii="Verdana" w:hAnsi="Verdana"/>
          <w:sz w:val="20"/>
        </w:rPr>
        <w:tab/>
        <w:t>__________________________</w:t>
      </w:r>
      <w:proofErr w:type="gramStart"/>
      <w:r w:rsidRPr="00625A95">
        <w:rPr>
          <w:rFonts w:ascii="Verdana" w:hAnsi="Verdana"/>
          <w:sz w:val="20"/>
        </w:rPr>
        <w:t>_  Tlf.</w:t>
      </w:r>
      <w:proofErr w:type="gramEnd"/>
      <w:r w:rsidRPr="00625A95">
        <w:rPr>
          <w:rFonts w:ascii="Verdana" w:hAnsi="Verdana"/>
          <w:sz w:val="20"/>
        </w:rPr>
        <w:t xml:space="preserve"> aften:__</w:t>
      </w:r>
      <w:r>
        <w:rPr>
          <w:rFonts w:ascii="Verdana" w:hAnsi="Verdana"/>
          <w:sz w:val="20"/>
        </w:rPr>
        <w:t>__________________________</w:t>
      </w:r>
      <w:r w:rsidRPr="00625A95">
        <w:rPr>
          <w:rFonts w:ascii="Verdana" w:hAnsi="Verdana"/>
          <w:sz w:val="20"/>
        </w:rPr>
        <w:t xml:space="preserve">                                                                                                                         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b/>
          <w:sz w:val="20"/>
        </w:rPr>
        <w:t>Klubbens ledelse - kasserer____________________________________________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Adresse:</w:t>
      </w:r>
      <w:r w:rsidRPr="00625A95">
        <w:rPr>
          <w:rFonts w:ascii="Verdana" w:hAnsi="Verdana"/>
          <w:sz w:val="20"/>
        </w:rPr>
        <w:tab/>
        <w:t>___________________________ Postnr. by:</w:t>
      </w:r>
      <w:r w:rsidR="008E5417">
        <w:rPr>
          <w:rFonts w:ascii="Verdana" w:hAnsi="Verdana"/>
          <w:sz w:val="20"/>
        </w:rPr>
        <w:t>___________________________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Tlf. dag:</w:t>
      </w:r>
      <w:r w:rsidRPr="00625A95">
        <w:rPr>
          <w:rFonts w:ascii="Verdana" w:hAnsi="Verdana"/>
          <w:sz w:val="20"/>
        </w:rPr>
        <w:tab/>
        <w:t>__________________________</w:t>
      </w:r>
      <w:proofErr w:type="gramStart"/>
      <w:r w:rsidRPr="00625A95">
        <w:rPr>
          <w:rFonts w:ascii="Verdana" w:hAnsi="Verdana"/>
          <w:sz w:val="20"/>
        </w:rPr>
        <w:t>_  Tlf.</w:t>
      </w:r>
      <w:proofErr w:type="gramEnd"/>
      <w:r w:rsidRPr="00625A95">
        <w:rPr>
          <w:rFonts w:ascii="Verdana" w:hAnsi="Verdana"/>
          <w:sz w:val="20"/>
        </w:rPr>
        <w:t xml:space="preserve"> aften:</w:t>
      </w:r>
      <w:r>
        <w:rPr>
          <w:rFonts w:ascii="Verdana" w:hAnsi="Verdana"/>
          <w:sz w:val="20"/>
        </w:rPr>
        <w:t>____________________________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b/>
          <w:sz w:val="20"/>
        </w:rPr>
        <w:t xml:space="preserve">Ansøger om LÅN </w:t>
      </w:r>
      <w:proofErr w:type="gramStart"/>
      <w:r w:rsidRPr="00625A95">
        <w:rPr>
          <w:rFonts w:ascii="Verdana" w:hAnsi="Verdana"/>
          <w:b/>
          <w:sz w:val="20"/>
        </w:rPr>
        <w:t>kr. :</w:t>
      </w:r>
      <w:proofErr w:type="gramEnd"/>
      <w:r w:rsidRPr="00625A95">
        <w:rPr>
          <w:rFonts w:ascii="Verdana" w:hAnsi="Verdana"/>
          <w:sz w:val="20"/>
        </w:rPr>
        <w:t>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b/>
          <w:sz w:val="20"/>
        </w:rPr>
        <w:t>Til køb af.</w:t>
      </w:r>
      <w:r w:rsidRPr="00625A95">
        <w:rPr>
          <w:rFonts w:ascii="Verdana" w:hAnsi="Verdana"/>
          <w:sz w:val="20"/>
        </w:rPr>
        <w:t>:</w:t>
      </w:r>
      <w:r w:rsidRPr="00625A95">
        <w:rPr>
          <w:rFonts w:ascii="Verdana" w:hAnsi="Verdana"/>
          <w:sz w:val="20"/>
        </w:rPr>
        <w:tab/>
        <w:t>_________________________________________________________________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ab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  <w:t>_________________________________________________________________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b/>
          <w:sz w:val="20"/>
        </w:rPr>
        <w:t xml:space="preserve">Anskaffelsesoversigt: 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 xml:space="preserve">Kontantpris. kr.  </w:t>
      </w:r>
      <w:r w:rsidRPr="00625A95">
        <w:rPr>
          <w:rFonts w:ascii="Verdana" w:hAnsi="Verdana"/>
          <w:sz w:val="20"/>
        </w:rPr>
        <w:tab/>
      </w:r>
      <w:r w:rsidRPr="00625A95">
        <w:rPr>
          <w:rFonts w:ascii="Verdana" w:hAnsi="Verdana"/>
          <w:sz w:val="20"/>
        </w:rPr>
        <w:tab/>
        <w:t>_________________________________</w:t>
      </w:r>
      <w:r w:rsidRPr="00625A95">
        <w:rPr>
          <w:rFonts w:ascii="Verdana" w:hAnsi="Verdana"/>
          <w:sz w:val="20"/>
        </w:rPr>
        <w:softHyphen/>
      </w:r>
      <w:r w:rsidRPr="00625A95">
        <w:rPr>
          <w:rFonts w:ascii="Verdana" w:hAnsi="Verdana"/>
          <w:sz w:val="20"/>
        </w:rPr>
        <w:softHyphen/>
        <w:t xml:space="preserve">__________                         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minus min. 50</w:t>
      </w:r>
      <w:proofErr w:type="gramStart"/>
      <w:r w:rsidRPr="00625A95">
        <w:rPr>
          <w:rFonts w:ascii="Verdana" w:hAnsi="Verdana"/>
          <w:sz w:val="20"/>
        </w:rPr>
        <w:t>%  a.</w:t>
      </w:r>
      <w:proofErr w:type="gramEnd"/>
      <w:r w:rsidRPr="00625A95">
        <w:rPr>
          <w:rFonts w:ascii="Verdana" w:hAnsi="Verdana"/>
          <w:sz w:val="20"/>
        </w:rPr>
        <w:t xml:space="preserve"> Kontant betalt kr.</w:t>
      </w:r>
      <w:r w:rsidRPr="00625A95">
        <w:rPr>
          <w:rFonts w:ascii="Verdana" w:hAnsi="Verdana"/>
          <w:sz w:val="20"/>
        </w:rPr>
        <w:tab/>
        <w:t>___________________________________________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  <w:u w:val="single"/>
        </w:rPr>
      </w:pPr>
      <w:r w:rsidRPr="00625A95">
        <w:rPr>
          <w:rFonts w:ascii="Verdana" w:hAnsi="Verdana"/>
          <w:sz w:val="20"/>
        </w:rPr>
        <w:t>minus min. 50</w:t>
      </w:r>
      <w:proofErr w:type="gramStart"/>
      <w:r w:rsidRPr="00625A95">
        <w:rPr>
          <w:rFonts w:ascii="Verdana" w:hAnsi="Verdana"/>
          <w:sz w:val="20"/>
        </w:rPr>
        <w:t>%  b.</w:t>
      </w:r>
      <w:proofErr w:type="gramEnd"/>
      <w:r w:rsidRPr="00625A95">
        <w:rPr>
          <w:rFonts w:ascii="Verdana" w:hAnsi="Verdana"/>
          <w:sz w:val="20"/>
        </w:rPr>
        <w:t xml:space="preserve"> i bytte taget    kr.</w:t>
      </w:r>
      <w:r w:rsidRPr="00625A95">
        <w:rPr>
          <w:rFonts w:ascii="Verdana" w:hAnsi="Verdana"/>
          <w:sz w:val="20"/>
        </w:rPr>
        <w:tab/>
        <w:t>___________________________________________</w:t>
      </w:r>
    </w:p>
    <w:p w:rsid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 xml:space="preserve">Lånebeløb kr.:  </w:t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  <w:t>_________________________________</w:t>
      </w:r>
      <w:r w:rsidR="008E5417">
        <w:rPr>
          <w:rFonts w:ascii="Verdana" w:hAnsi="Verdana"/>
          <w:b/>
          <w:sz w:val="20"/>
        </w:rPr>
        <w:t>_____</w:t>
      </w:r>
    </w:p>
    <w:p w:rsidR="008E5417" w:rsidRPr="00625A95" w:rsidRDefault="008E5417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</w:p>
    <w:p w:rsidR="00625A95" w:rsidRDefault="00625A95" w:rsidP="00625A95">
      <w:pPr>
        <w:spacing w:line="360" w:lineRule="auto"/>
        <w:rPr>
          <w:rFonts w:ascii="Verdana" w:hAnsi="Verdana"/>
          <w:b/>
          <w:sz w:val="20"/>
        </w:rPr>
      </w:pPr>
    </w:p>
    <w:p w:rsidR="008E5417" w:rsidRPr="00625A95" w:rsidRDefault="008E5417" w:rsidP="00625A95">
      <w:pPr>
        <w:spacing w:line="360" w:lineRule="auto"/>
        <w:rPr>
          <w:rFonts w:ascii="Verdana" w:hAnsi="Verdana"/>
          <w:b/>
          <w:sz w:val="20"/>
        </w:rPr>
      </w:pP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ab/>
      </w:r>
      <w:r w:rsidRPr="00625A95">
        <w:rPr>
          <w:rFonts w:ascii="Verdana" w:hAnsi="Verdana"/>
          <w:b/>
          <w:sz w:val="20"/>
        </w:rPr>
        <w:t>Medlemstal &amp; Kontingent</w:t>
      </w:r>
      <w:r w:rsidRPr="00625A95">
        <w:rPr>
          <w:rFonts w:ascii="Verdana" w:hAnsi="Verdana"/>
          <w:sz w:val="20"/>
        </w:rPr>
        <w:t xml:space="preserve">                           </w:t>
      </w:r>
      <w:r w:rsidRPr="00625A95">
        <w:rPr>
          <w:rFonts w:ascii="Verdana" w:hAnsi="Verdana"/>
          <w:sz w:val="20"/>
        </w:rPr>
        <w:tab/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 xml:space="preserve">Aktive </w:t>
      </w:r>
      <w:proofErr w:type="gramStart"/>
      <w:r w:rsidRPr="00625A95">
        <w:rPr>
          <w:rFonts w:ascii="Verdana" w:hAnsi="Verdana"/>
          <w:sz w:val="20"/>
        </w:rPr>
        <w:t>Voksne  _</w:t>
      </w:r>
      <w:proofErr w:type="gramEnd"/>
      <w:r w:rsidRPr="00625A95">
        <w:rPr>
          <w:rFonts w:ascii="Verdana" w:hAnsi="Verdana"/>
          <w:sz w:val="20"/>
        </w:rPr>
        <w:t>_______K   __________M           a.kr. ____________________  Årligt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Passive              ________K   __________M           a.Kr. ____________________ Årligt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proofErr w:type="gramStart"/>
      <w:r w:rsidRPr="00625A95">
        <w:rPr>
          <w:rFonts w:ascii="Verdana" w:hAnsi="Verdana"/>
          <w:sz w:val="20"/>
        </w:rPr>
        <w:t>Aktive  Juniorer</w:t>
      </w:r>
      <w:proofErr w:type="gramEnd"/>
      <w:r w:rsidRPr="00625A95">
        <w:rPr>
          <w:rFonts w:ascii="Verdana" w:hAnsi="Verdana"/>
          <w:sz w:val="20"/>
        </w:rPr>
        <w:t xml:space="preserve"> ( u .19år)  __________P     ___________D   a.kr. __________ Årligt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spacing w:line="360" w:lineRule="auto"/>
        <w:rPr>
          <w:rFonts w:ascii="Verdana" w:hAnsi="Verdana"/>
          <w:sz w:val="20"/>
        </w:rPr>
      </w:pPr>
    </w:p>
    <w:p w:rsidR="00625A95" w:rsidRPr="00625A95" w:rsidRDefault="008E5417" w:rsidP="00625A9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  <w:u w:val="single"/>
        </w:rPr>
      </w:pPr>
      <w:r w:rsidRPr="00625A95">
        <w:rPr>
          <w:rFonts w:ascii="Verdana" w:hAnsi="Verdana"/>
          <w:b/>
          <w:sz w:val="20"/>
        </w:rPr>
        <w:lastRenderedPageBreak/>
        <w:t>Er klubben medlem af andre Organisationer:</w:t>
      </w:r>
      <w:r w:rsidRPr="00625A95">
        <w:rPr>
          <w:rFonts w:ascii="Verdana" w:hAnsi="Verdana"/>
          <w:b/>
          <w:sz w:val="20"/>
          <w:u w:val="single"/>
        </w:rPr>
        <w:t xml:space="preserve"> 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  <w:u w:val="single"/>
        </w:rPr>
      </w:pP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jc w:val="center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8"/>
      <w:r w:rsidRPr="00625A95">
        <w:rPr>
          <w:rFonts w:ascii="Verdana" w:hAnsi="Verdana"/>
          <w:b/>
          <w:sz w:val="20"/>
        </w:rPr>
        <w:instrText xml:space="preserve"> FORMCHECKBOX </w:instrText>
      </w:r>
      <w:r w:rsidRPr="00625A95">
        <w:rPr>
          <w:rFonts w:ascii="Verdana" w:hAnsi="Verdana"/>
          <w:b/>
          <w:sz w:val="20"/>
        </w:rPr>
      </w:r>
      <w:r w:rsidRPr="00625A95">
        <w:rPr>
          <w:rFonts w:ascii="Verdana" w:hAnsi="Verdana"/>
          <w:b/>
          <w:sz w:val="20"/>
        </w:rPr>
        <w:fldChar w:fldCharType="end"/>
      </w:r>
      <w:bookmarkEnd w:id="0"/>
      <w:r w:rsidRPr="00625A95">
        <w:rPr>
          <w:rFonts w:ascii="Verdana" w:hAnsi="Verdana"/>
          <w:b/>
          <w:sz w:val="20"/>
        </w:rPr>
        <w:t xml:space="preserve"> Ja</w:t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9"/>
      <w:r w:rsidRPr="00625A95">
        <w:rPr>
          <w:rFonts w:ascii="Verdana" w:hAnsi="Verdana"/>
          <w:b/>
          <w:sz w:val="20"/>
        </w:rPr>
        <w:instrText xml:space="preserve"> FORMCHECKBOX </w:instrText>
      </w:r>
      <w:r w:rsidRPr="00625A95">
        <w:rPr>
          <w:rFonts w:ascii="Verdana" w:hAnsi="Verdana"/>
          <w:b/>
          <w:sz w:val="20"/>
        </w:rPr>
      </w:r>
      <w:r w:rsidRPr="00625A95">
        <w:rPr>
          <w:rFonts w:ascii="Verdana" w:hAnsi="Verdana"/>
          <w:b/>
          <w:sz w:val="20"/>
        </w:rPr>
        <w:fldChar w:fldCharType="end"/>
      </w:r>
      <w:bookmarkEnd w:id="1"/>
      <w:r w:rsidRPr="00625A95">
        <w:rPr>
          <w:rFonts w:ascii="Verdana" w:hAnsi="Verdana"/>
          <w:b/>
          <w:sz w:val="20"/>
        </w:rPr>
        <w:t xml:space="preserve"> Nej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  <w:u w:val="single"/>
        </w:rPr>
      </w:pP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I bekræftende fald hvilken:____________________________________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Søges der om lån der:</w:t>
      </w:r>
      <w:r w:rsidRPr="00625A95">
        <w:rPr>
          <w:rFonts w:ascii="Verdana" w:hAnsi="Verdana"/>
          <w:sz w:val="20"/>
        </w:rPr>
        <w:tab/>
        <w:t>____________________________________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>Og i hvilken størrelse:</w:t>
      </w:r>
      <w:r w:rsidRPr="00625A95">
        <w:rPr>
          <w:rFonts w:ascii="Verdana" w:hAnsi="Verdana"/>
          <w:sz w:val="20"/>
        </w:rPr>
        <w:tab/>
        <w:t>____________________________________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>Følgende bedes medsendes låneansøgningen.: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tab/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7"/>
      <w:r w:rsidRPr="00625A95">
        <w:rPr>
          <w:rFonts w:ascii="Verdana" w:hAnsi="Verdana"/>
          <w:b/>
          <w:sz w:val="20"/>
        </w:rPr>
        <w:instrText xml:space="preserve"> FORMCHECKBOX </w:instrText>
      </w:r>
      <w:r w:rsidRPr="00625A95">
        <w:rPr>
          <w:rFonts w:ascii="Verdana" w:hAnsi="Verdana"/>
          <w:b/>
          <w:sz w:val="20"/>
        </w:rPr>
      </w:r>
      <w:r w:rsidRPr="00625A95">
        <w:rPr>
          <w:rFonts w:ascii="Verdana" w:hAnsi="Verdana"/>
          <w:b/>
          <w:sz w:val="20"/>
        </w:rPr>
        <w:fldChar w:fldCharType="end"/>
      </w:r>
      <w:bookmarkEnd w:id="2"/>
      <w:r w:rsidRPr="00625A95">
        <w:rPr>
          <w:rFonts w:ascii="Verdana" w:hAnsi="Verdana"/>
          <w:b/>
          <w:sz w:val="20"/>
        </w:rPr>
        <w:t xml:space="preserve"> Klubbens vedtægter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"/>
      <w:r w:rsidRPr="00625A95">
        <w:rPr>
          <w:rFonts w:ascii="Verdana" w:hAnsi="Verdana"/>
          <w:b/>
          <w:sz w:val="20"/>
        </w:rPr>
        <w:instrText xml:space="preserve"> FORMCHECKBOX </w:instrText>
      </w:r>
      <w:r w:rsidRPr="00625A95">
        <w:rPr>
          <w:rFonts w:ascii="Verdana" w:hAnsi="Verdana"/>
          <w:b/>
          <w:sz w:val="20"/>
        </w:rPr>
      </w:r>
      <w:r w:rsidRPr="00625A95">
        <w:rPr>
          <w:rFonts w:ascii="Verdana" w:hAnsi="Verdana"/>
          <w:b/>
          <w:sz w:val="20"/>
        </w:rPr>
        <w:fldChar w:fldCharType="end"/>
      </w:r>
      <w:bookmarkEnd w:id="3"/>
      <w:r w:rsidRPr="00625A95">
        <w:rPr>
          <w:rFonts w:ascii="Verdana" w:hAnsi="Verdana"/>
          <w:b/>
          <w:sz w:val="20"/>
        </w:rPr>
        <w:t xml:space="preserve"> Årsregnskab (sidste regnskab)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 w:rsidRPr="00625A95">
        <w:rPr>
          <w:rFonts w:ascii="Verdana" w:hAnsi="Verdana"/>
          <w:b/>
          <w:sz w:val="20"/>
        </w:rPr>
        <w:instrText xml:space="preserve"> FORMCHECKBOX </w:instrText>
      </w:r>
      <w:r w:rsidRPr="00625A95">
        <w:rPr>
          <w:rFonts w:ascii="Verdana" w:hAnsi="Verdana"/>
          <w:b/>
          <w:sz w:val="20"/>
        </w:rPr>
      </w:r>
      <w:r w:rsidRPr="00625A95">
        <w:rPr>
          <w:rFonts w:ascii="Verdana" w:hAnsi="Verdana"/>
          <w:b/>
          <w:sz w:val="20"/>
        </w:rPr>
        <w:fldChar w:fldCharType="end"/>
      </w:r>
      <w:bookmarkEnd w:id="4"/>
      <w:r w:rsidRPr="00625A95">
        <w:rPr>
          <w:rFonts w:ascii="Verdana" w:hAnsi="Verdana"/>
          <w:b/>
          <w:sz w:val="20"/>
        </w:rPr>
        <w:t xml:space="preserve"> Kopi af faktura/salgsslutseddel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ab/>
      </w:r>
      <w:r w:rsidRPr="00625A95">
        <w:rPr>
          <w:rFonts w:ascii="Verdana" w:hAnsi="Verdana"/>
          <w:b/>
          <w:sz w:val="20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6"/>
      <w:r w:rsidRPr="00625A95">
        <w:rPr>
          <w:rFonts w:ascii="Verdana" w:hAnsi="Verdana"/>
          <w:b/>
          <w:sz w:val="20"/>
        </w:rPr>
        <w:instrText xml:space="preserve"> FORMCHECKBOX </w:instrText>
      </w:r>
      <w:r w:rsidRPr="00625A95">
        <w:rPr>
          <w:rFonts w:ascii="Verdana" w:hAnsi="Verdana"/>
          <w:b/>
          <w:sz w:val="20"/>
        </w:rPr>
      </w:r>
      <w:r w:rsidRPr="00625A95">
        <w:rPr>
          <w:rFonts w:ascii="Verdana" w:hAnsi="Verdana"/>
          <w:b/>
          <w:sz w:val="20"/>
        </w:rPr>
        <w:fldChar w:fldCharType="end"/>
      </w:r>
      <w:bookmarkEnd w:id="5"/>
      <w:r w:rsidRPr="00625A95">
        <w:rPr>
          <w:rFonts w:ascii="Verdana" w:hAnsi="Verdana"/>
          <w:b/>
          <w:sz w:val="20"/>
        </w:rPr>
        <w:t xml:space="preserve"> Forsikring behæftet med </w:t>
      </w:r>
      <w:proofErr w:type="spellStart"/>
      <w:r w:rsidRPr="00625A95">
        <w:rPr>
          <w:rFonts w:ascii="Verdana" w:hAnsi="Verdana"/>
          <w:b/>
          <w:sz w:val="20"/>
        </w:rPr>
        <w:t>panthaverdeklaratioen</w:t>
      </w:r>
      <w:proofErr w:type="spellEnd"/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ab/>
        <w:t xml:space="preserve">       til fordel for DS.</w:t>
      </w: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  <w:u w:val="single"/>
        </w:rPr>
      </w:pPr>
      <w:r w:rsidRPr="00625A95">
        <w:rPr>
          <w:rFonts w:ascii="Verdana" w:hAnsi="Verdana"/>
          <w:sz w:val="20"/>
        </w:rPr>
        <w:t xml:space="preserve">Vi gør opmærksom på, at hvis </w:t>
      </w:r>
      <w:r w:rsidRPr="00625A95">
        <w:rPr>
          <w:rFonts w:ascii="Verdana" w:hAnsi="Verdana"/>
          <w:b/>
          <w:sz w:val="20"/>
        </w:rPr>
        <w:t xml:space="preserve">DANSK </w:t>
      </w:r>
      <w:proofErr w:type="gramStart"/>
      <w:r w:rsidRPr="00625A95">
        <w:rPr>
          <w:rFonts w:ascii="Verdana" w:hAnsi="Verdana"/>
          <w:b/>
          <w:sz w:val="20"/>
        </w:rPr>
        <w:t xml:space="preserve">SEJLUNION </w:t>
      </w:r>
      <w:r w:rsidRPr="00625A95">
        <w:rPr>
          <w:rFonts w:ascii="Verdana" w:hAnsi="Verdana"/>
          <w:sz w:val="20"/>
        </w:rPr>
        <w:t xml:space="preserve"> skønner</w:t>
      </w:r>
      <w:proofErr w:type="gramEnd"/>
      <w:r w:rsidRPr="00625A95">
        <w:rPr>
          <w:rFonts w:ascii="Verdana" w:hAnsi="Verdana"/>
          <w:sz w:val="20"/>
        </w:rPr>
        <w:t xml:space="preserve">/vurderer, at der skal stilles yderligere sikkerhed, vil klubben blive kontaktet. </w:t>
      </w:r>
    </w:p>
    <w:p w:rsidR="008E5417" w:rsidRDefault="008E5417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Samlet engagement </w:t>
      </w:r>
      <w:proofErr w:type="gramStart"/>
      <w:r>
        <w:rPr>
          <w:rFonts w:ascii="Verdana" w:hAnsi="Verdana"/>
          <w:b/>
          <w:sz w:val="20"/>
        </w:rPr>
        <w:t>herefter :</w:t>
      </w:r>
      <w:proofErr w:type="gramEnd"/>
    </w:p>
    <w:p w:rsidR="008E5417" w:rsidRDefault="008E5417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Nyt Lån kr.</w:t>
      </w:r>
      <w:r>
        <w:rPr>
          <w:rFonts w:ascii="Verdana" w:hAnsi="Verdana"/>
          <w:b/>
          <w:sz w:val="20"/>
        </w:rPr>
        <w:tab/>
        <w:t>__________________</w:t>
      </w:r>
    </w:p>
    <w:p w:rsidR="00625A95" w:rsidRPr="00625A95" w:rsidRDefault="008E5417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Gl. </w:t>
      </w:r>
      <w:proofErr w:type="gramStart"/>
      <w:r>
        <w:rPr>
          <w:rFonts w:ascii="Verdana" w:hAnsi="Verdana"/>
          <w:b/>
          <w:sz w:val="20"/>
        </w:rPr>
        <w:t>Lån  kr.</w:t>
      </w:r>
      <w:proofErr w:type="gramEnd"/>
      <w:r>
        <w:rPr>
          <w:rFonts w:ascii="Verdana" w:hAnsi="Verdana"/>
          <w:b/>
          <w:sz w:val="20"/>
        </w:rPr>
        <w:tab/>
      </w:r>
      <w:r w:rsidR="00625A95" w:rsidRPr="00625A95">
        <w:rPr>
          <w:rFonts w:ascii="Verdana" w:hAnsi="Verdana"/>
          <w:b/>
          <w:sz w:val="20"/>
        </w:rPr>
        <w:t>__________________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625A95" w:rsidRPr="00625A95" w:rsidRDefault="00625A95" w:rsidP="00625A95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 w:rsidRPr="00625A95">
        <w:rPr>
          <w:rFonts w:ascii="Verdana" w:hAnsi="Verdana"/>
          <w:b/>
          <w:sz w:val="20"/>
        </w:rPr>
        <w:t xml:space="preserve">Klubbens tegningsberettigede personer:        Dato.:_______________________ </w:t>
      </w:r>
    </w:p>
    <w:p w:rsidR="00625A95" w:rsidRPr="00625A95" w:rsidRDefault="00625A95" w:rsidP="00625A95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</w:p>
    <w:p w:rsidR="00625A95" w:rsidRPr="00625A95" w:rsidRDefault="008E5417" w:rsidP="00625A95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625A95" w:rsidRPr="00625A95">
        <w:rPr>
          <w:rFonts w:ascii="Verdana" w:hAnsi="Verdana"/>
          <w:b/>
          <w:sz w:val="20"/>
        </w:rPr>
        <w:t xml:space="preserve">________________________________          </w:t>
      </w:r>
      <w:r>
        <w:rPr>
          <w:rFonts w:ascii="Verdana" w:hAnsi="Verdana"/>
          <w:b/>
          <w:sz w:val="20"/>
        </w:rPr>
        <w:t>___________________________</w:t>
      </w:r>
    </w:p>
    <w:p w:rsidR="00625A95" w:rsidRPr="00625A95" w:rsidRDefault="00625A95" w:rsidP="00625A95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  <w:r w:rsidRPr="00625A95">
        <w:rPr>
          <w:rFonts w:ascii="Verdana" w:hAnsi="Verdana"/>
          <w:sz w:val="20"/>
        </w:rPr>
        <w:t xml:space="preserve">                              </w:t>
      </w:r>
      <w:r w:rsidRPr="00625A95">
        <w:rPr>
          <w:rFonts w:ascii="Verdana" w:hAnsi="Verdana"/>
          <w:b/>
          <w:sz w:val="20"/>
        </w:rPr>
        <w:t>Klubformand                                        Klubkasserer</w:t>
      </w:r>
      <w:r w:rsidRPr="00625A95">
        <w:rPr>
          <w:rFonts w:ascii="Verdana" w:hAnsi="Verdana"/>
          <w:sz w:val="20"/>
        </w:rPr>
        <w:t xml:space="preserve">           </w:t>
      </w:r>
    </w:p>
    <w:p w:rsidR="00625A95" w:rsidRPr="00625A95" w:rsidRDefault="00625A95" w:rsidP="00625A9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0"/>
        </w:rPr>
      </w:pPr>
    </w:p>
    <w:p w:rsidR="005403F0" w:rsidRPr="00625A95" w:rsidRDefault="005403F0">
      <w:pPr>
        <w:rPr>
          <w:rFonts w:ascii="Verdana" w:hAnsi="Verdana"/>
          <w:sz w:val="20"/>
        </w:rPr>
      </w:pPr>
    </w:p>
    <w:p w:rsidR="00625A95" w:rsidRDefault="00625A95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8E5417" w:rsidRP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</w:rPr>
      </w:pPr>
      <w:r w:rsidRPr="008E5417">
        <w:rPr>
          <w:rFonts w:ascii="Verdana" w:hAnsi="Verdana"/>
          <w:b/>
          <w:sz w:val="20"/>
        </w:rPr>
        <w:t>Forbeholdt DS:</w:t>
      </w: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Bemærkninger: ___________________________________________________________</w:t>
      </w: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___________________________________________________________</w:t>
      </w: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Bevilget lån:</w:t>
      </w:r>
      <w:r>
        <w:rPr>
          <w:rFonts w:ascii="Verdana" w:hAnsi="Verdana"/>
          <w:sz w:val="20"/>
        </w:rPr>
        <w:tab/>
        <w:t xml:space="preserve">     ___________________________________________________________</w:t>
      </w: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Afdragsperiode: ___________________________________________________________</w:t>
      </w:r>
    </w:p>
    <w:p w:rsidR="008E5417" w:rsidRDefault="008E5417" w:rsidP="008E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8E5417" w:rsidRDefault="008E5417">
      <w:pPr>
        <w:rPr>
          <w:rFonts w:ascii="Verdana" w:hAnsi="Verdana"/>
          <w:sz w:val="20"/>
        </w:rPr>
      </w:pPr>
    </w:p>
    <w:p w:rsidR="00625A95" w:rsidRPr="008E5417" w:rsidRDefault="00625A95">
      <w:pPr>
        <w:rPr>
          <w:rFonts w:ascii="Verdana" w:hAnsi="Verdana"/>
          <w:sz w:val="16"/>
          <w:szCs w:val="16"/>
        </w:rPr>
      </w:pPr>
      <w:r w:rsidRPr="008E5417">
        <w:rPr>
          <w:rFonts w:ascii="Verdana" w:hAnsi="Verdana"/>
          <w:sz w:val="16"/>
          <w:szCs w:val="16"/>
        </w:rPr>
        <w:t>2008-03-06</w:t>
      </w:r>
      <w:r w:rsidR="008E5417" w:rsidRPr="008E5417">
        <w:rPr>
          <w:rFonts w:ascii="Verdana" w:hAnsi="Verdana"/>
          <w:sz w:val="16"/>
          <w:szCs w:val="16"/>
        </w:rPr>
        <w:t xml:space="preserve"> - </w:t>
      </w:r>
      <w:r w:rsidRPr="008E5417">
        <w:rPr>
          <w:rFonts w:ascii="Verdana" w:hAnsi="Verdana"/>
          <w:sz w:val="16"/>
          <w:szCs w:val="16"/>
        </w:rPr>
        <w:t>DI/JM.</w:t>
      </w:r>
    </w:p>
    <w:sectPr w:rsidR="00625A95" w:rsidRPr="008E5417" w:rsidSect="008E5417">
      <w:headerReference w:type="default" r:id="rId6"/>
      <w:pgSz w:w="11906" w:h="16838"/>
      <w:pgMar w:top="1620" w:right="1134" w:bottom="360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C0" w:rsidRDefault="00537CC0">
      <w:r>
        <w:separator/>
      </w:r>
    </w:p>
  </w:endnote>
  <w:endnote w:type="continuationSeparator" w:id="0">
    <w:p w:rsidR="00537CC0" w:rsidRDefault="005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C0" w:rsidRDefault="00537CC0">
      <w:r>
        <w:separator/>
      </w:r>
    </w:p>
  </w:footnote>
  <w:footnote w:type="continuationSeparator" w:id="0">
    <w:p w:rsidR="00537CC0" w:rsidRDefault="0053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2D" w:rsidRDefault="006570B5" w:rsidP="006570B5">
    <w:pPr>
      <w:pStyle w:val="Sidehoved"/>
      <w:jc w:val="right"/>
    </w:pPr>
    <w:r>
      <w:rPr>
        <w:noProof/>
      </w:rPr>
      <w:drawing>
        <wp:inline distT="0" distB="0" distL="0" distR="0">
          <wp:extent cx="1978989" cy="596900"/>
          <wp:effectExtent l="0" t="0" r="2540" b="0"/>
          <wp:docPr id="2" name="Billede 2" descr="Et billede, der indeholder tegning,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B_2FARVE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141" cy="59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FD"/>
    <w:rsid w:val="00000147"/>
    <w:rsid w:val="0000204C"/>
    <w:rsid w:val="000020DE"/>
    <w:rsid w:val="00002324"/>
    <w:rsid w:val="00002441"/>
    <w:rsid w:val="00002A19"/>
    <w:rsid w:val="00004C24"/>
    <w:rsid w:val="0000531B"/>
    <w:rsid w:val="00005361"/>
    <w:rsid w:val="00005826"/>
    <w:rsid w:val="00006E07"/>
    <w:rsid w:val="00007535"/>
    <w:rsid w:val="00011189"/>
    <w:rsid w:val="00011DFB"/>
    <w:rsid w:val="00013487"/>
    <w:rsid w:val="00017D0C"/>
    <w:rsid w:val="00025CD5"/>
    <w:rsid w:val="00025F81"/>
    <w:rsid w:val="00026FFE"/>
    <w:rsid w:val="00030534"/>
    <w:rsid w:val="000306F3"/>
    <w:rsid w:val="00034EAA"/>
    <w:rsid w:val="0003512C"/>
    <w:rsid w:val="00035CA4"/>
    <w:rsid w:val="00042E34"/>
    <w:rsid w:val="00044673"/>
    <w:rsid w:val="00044817"/>
    <w:rsid w:val="00045429"/>
    <w:rsid w:val="000500C9"/>
    <w:rsid w:val="0005151D"/>
    <w:rsid w:val="00051CB5"/>
    <w:rsid w:val="00057D49"/>
    <w:rsid w:val="00061232"/>
    <w:rsid w:val="000625F0"/>
    <w:rsid w:val="00062D7A"/>
    <w:rsid w:val="00063334"/>
    <w:rsid w:val="0006456B"/>
    <w:rsid w:val="00065134"/>
    <w:rsid w:val="0006788A"/>
    <w:rsid w:val="00067B96"/>
    <w:rsid w:val="0007002A"/>
    <w:rsid w:val="000724B5"/>
    <w:rsid w:val="000743A5"/>
    <w:rsid w:val="000746AE"/>
    <w:rsid w:val="0007590E"/>
    <w:rsid w:val="00075B47"/>
    <w:rsid w:val="0007652C"/>
    <w:rsid w:val="000779EE"/>
    <w:rsid w:val="00081351"/>
    <w:rsid w:val="00081702"/>
    <w:rsid w:val="00083A84"/>
    <w:rsid w:val="0008797D"/>
    <w:rsid w:val="000907A0"/>
    <w:rsid w:val="00090F0A"/>
    <w:rsid w:val="000914ED"/>
    <w:rsid w:val="000915DA"/>
    <w:rsid w:val="00092880"/>
    <w:rsid w:val="00093E65"/>
    <w:rsid w:val="00097ACA"/>
    <w:rsid w:val="00097C24"/>
    <w:rsid w:val="000A0D44"/>
    <w:rsid w:val="000A1936"/>
    <w:rsid w:val="000A3BD7"/>
    <w:rsid w:val="000A479E"/>
    <w:rsid w:val="000A54EC"/>
    <w:rsid w:val="000A6BA2"/>
    <w:rsid w:val="000B099C"/>
    <w:rsid w:val="000B20A5"/>
    <w:rsid w:val="000B33BF"/>
    <w:rsid w:val="000B3EE7"/>
    <w:rsid w:val="000B5302"/>
    <w:rsid w:val="000B607D"/>
    <w:rsid w:val="000C09DD"/>
    <w:rsid w:val="000C288E"/>
    <w:rsid w:val="000C2CBC"/>
    <w:rsid w:val="000C2DC5"/>
    <w:rsid w:val="000C7859"/>
    <w:rsid w:val="000D1942"/>
    <w:rsid w:val="000D2576"/>
    <w:rsid w:val="000D47FB"/>
    <w:rsid w:val="000D521A"/>
    <w:rsid w:val="000E0093"/>
    <w:rsid w:val="000E01DC"/>
    <w:rsid w:val="000E41A8"/>
    <w:rsid w:val="000E6161"/>
    <w:rsid w:val="000E639F"/>
    <w:rsid w:val="000E6B4F"/>
    <w:rsid w:val="000F2704"/>
    <w:rsid w:val="000F2C74"/>
    <w:rsid w:val="000F2EAD"/>
    <w:rsid w:val="000F70B4"/>
    <w:rsid w:val="000F7451"/>
    <w:rsid w:val="000F7978"/>
    <w:rsid w:val="000F7AC8"/>
    <w:rsid w:val="000F7AFD"/>
    <w:rsid w:val="001017F8"/>
    <w:rsid w:val="00105B65"/>
    <w:rsid w:val="0010751B"/>
    <w:rsid w:val="00107B1E"/>
    <w:rsid w:val="001125BB"/>
    <w:rsid w:val="00113743"/>
    <w:rsid w:val="00113744"/>
    <w:rsid w:val="00115116"/>
    <w:rsid w:val="00115FAB"/>
    <w:rsid w:val="001168F4"/>
    <w:rsid w:val="001200AF"/>
    <w:rsid w:val="001204D2"/>
    <w:rsid w:val="001209B7"/>
    <w:rsid w:val="00120DC9"/>
    <w:rsid w:val="001323FC"/>
    <w:rsid w:val="00135E9D"/>
    <w:rsid w:val="001366F4"/>
    <w:rsid w:val="00140BF8"/>
    <w:rsid w:val="0014188D"/>
    <w:rsid w:val="0014331F"/>
    <w:rsid w:val="00143D74"/>
    <w:rsid w:val="00145531"/>
    <w:rsid w:val="001501E4"/>
    <w:rsid w:val="001510DB"/>
    <w:rsid w:val="0015236E"/>
    <w:rsid w:val="00152E98"/>
    <w:rsid w:val="001538E1"/>
    <w:rsid w:val="00153B53"/>
    <w:rsid w:val="001547FB"/>
    <w:rsid w:val="00154C67"/>
    <w:rsid w:val="00155413"/>
    <w:rsid w:val="00155E4C"/>
    <w:rsid w:val="00157C3B"/>
    <w:rsid w:val="0016305E"/>
    <w:rsid w:val="00167783"/>
    <w:rsid w:val="001706E7"/>
    <w:rsid w:val="00170BCA"/>
    <w:rsid w:val="00171522"/>
    <w:rsid w:val="0017153C"/>
    <w:rsid w:val="001718A4"/>
    <w:rsid w:val="0017261A"/>
    <w:rsid w:val="001745A1"/>
    <w:rsid w:val="0018014C"/>
    <w:rsid w:val="00181932"/>
    <w:rsid w:val="00182024"/>
    <w:rsid w:val="00182CF6"/>
    <w:rsid w:val="0018366B"/>
    <w:rsid w:val="00184C5F"/>
    <w:rsid w:val="00184E37"/>
    <w:rsid w:val="001861CC"/>
    <w:rsid w:val="00186B76"/>
    <w:rsid w:val="00190F64"/>
    <w:rsid w:val="001914EA"/>
    <w:rsid w:val="00191820"/>
    <w:rsid w:val="00193EBB"/>
    <w:rsid w:val="00194DA1"/>
    <w:rsid w:val="0019551B"/>
    <w:rsid w:val="001964E2"/>
    <w:rsid w:val="001A0101"/>
    <w:rsid w:val="001A2E43"/>
    <w:rsid w:val="001A3C30"/>
    <w:rsid w:val="001A4FA9"/>
    <w:rsid w:val="001B3481"/>
    <w:rsid w:val="001B72E4"/>
    <w:rsid w:val="001C24D9"/>
    <w:rsid w:val="001C27B6"/>
    <w:rsid w:val="001C3E5C"/>
    <w:rsid w:val="001C6CB2"/>
    <w:rsid w:val="001D4420"/>
    <w:rsid w:val="001D4A34"/>
    <w:rsid w:val="001D580E"/>
    <w:rsid w:val="001D680F"/>
    <w:rsid w:val="001D7CF3"/>
    <w:rsid w:val="001D7EF6"/>
    <w:rsid w:val="001E01B2"/>
    <w:rsid w:val="001E06B7"/>
    <w:rsid w:val="001E2079"/>
    <w:rsid w:val="001E2F63"/>
    <w:rsid w:val="001E60AE"/>
    <w:rsid w:val="001E7C1E"/>
    <w:rsid w:val="001F2E80"/>
    <w:rsid w:val="001F53CE"/>
    <w:rsid w:val="001F6F9A"/>
    <w:rsid w:val="001F7147"/>
    <w:rsid w:val="001F79A4"/>
    <w:rsid w:val="001F7B82"/>
    <w:rsid w:val="00200708"/>
    <w:rsid w:val="00201B76"/>
    <w:rsid w:val="00201BA5"/>
    <w:rsid w:val="00201BD5"/>
    <w:rsid w:val="00204157"/>
    <w:rsid w:val="0020572D"/>
    <w:rsid w:val="0020607C"/>
    <w:rsid w:val="00206C76"/>
    <w:rsid w:val="0021029C"/>
    <w:rsid w:val="002102C7"/>
    <w:rsid w:val="002151A6"/>
    <w:rsid w:val="00216878"/>
    <w:rsid w:val="0022032A"/>
    <w:rsid w:val="00222746"/>
    <w:rsid w:val="00223EA9"/>
    <w:rsid w:val="00227E9B"/>
    <w:rsid w:val="002313DB"/>
    <w:rsid w:val="00231453"/>
    <w:rsid w:val="00231503"/>
    <w:rsid w:val="002368FF"/>
    <w:rsid w:val="0023775D"/>
    <w:rsid w:val="00237C9A"/>
    <w:rsid w:val="00240972"/>
    <w:rsid w:val="00240E02"/>
    <w:rsid w:val="002410B9"/>
    <w:rsid w:val="002426DA"/>
    <w:rsid w:val="00243568"/>
    <w:rsid w:val="002470C5"/>
    <w:rsid w:val="00250600"/>
    <w:rsid w:val="002512F0"/>
    <w:rsid w:val="00253386"/>
    <w:rsid w:val="002616C7"/>
    <w:rsid w:val="002627A7"/>
    <w:rsid w:val="002636D0"/>
    <w:rsid w:val="00263D89"/>
    <w:rsid w:val="002646AD"/>
    <w:rsid w:val="00264BA8"/>
    <w:rsid w:val="00267996"/>
    <w:rsid w:val="00270A0F"/>
    <w:rsid w:val="00270D04"/>
    <w:rsid w:val="002733E1"/>
    <w:rsid w:val="00273B6B"/>
    <w:rsid w:val="00273C46"/>
    <w:rsid w:val="0027458D"/>
    <w:rsid w:val="002749D3"/>
    <w:rsid w:val="00274A24"/>
    <w:rsid w:val="00275A54"/>
    <w:rsid w:val="002826E0"/>
    <w:rsid w:val="00283DBB"/>
    <w:rsid w:val="0028494D"/>
    <w:rsid w:val="00286626"/>
    <w:rsid w:val="00286A40"/>
    <w:rsid w:val="00291022"/>
    <w:rsid w:val="00293472"/>
    <w:rsid w:val="002940AE"/>
    <w:rsid w:val="00296DC8"/>
    <w:rsid w:val="002A1D60"/>
    <w:rsid w:val="002A442F"/>
    <w:rsid w:val="002A4BDE"/>
    <w:rsid w:val="002A5026"/>
    <w:rsid w:val="002A6A4B"/>
    <w:rsid w:val="002A73CA"/>
    <w:rsid w:val="002B5629"/>
    <w:rsid w:val="002B57D6"/>
    <w:rsid w:val="002B5A7D"/>
    <w:rsid w:val="002B6335"/>
    <w:rsid w:val="002B636D"/>
    <w:rsid w:val="002B6F73"/>
    <w:rsid w:val="002B6FC9"/>
    <w:rsid w:val="002C0439"/>
    <w:rsid w:val="002C049A"/>
    <w:rsid w:val="002C3020"/>
    <w:rsid w:val="002C3734"/>
    <w:rsid w:val="002C4A0E"/>
    <w:rsid w:val="002C5ECD"/>
    <w:rsid w:val="002C7097"/>
    <w:rsid w:val="002C7371"/>
    <w:rsid w:val="002D187D"/>
    <w:rsid w:val="002D1A4F"/>
    <w:rsid w:val="002D29D7"/>
    <w:rsid w:val="002D2E65"/>
    <w:rsid w:val="002D3CA0"/>
    <w:rsid w:val="002D45F1"/>
    <w:rsid w:val="002D78CB"/>
    <w:rsid w:val="002E044D"/>
    <w:rsid w:val="002E317A"/>
    <w:rsid w:val="002E46DB"/>
    <w:rsid w:val="002F01E4"/>
    <w:rsid w:val="002F1DE4"/>
    <w:rsid w:val="002F3034"/>
    <w:rsid w:val="002F3707"/>
    <w:rsid w:val="002F3AAE"/>
    <w:rsid w:val="002F65D9"/>
    <w:rsid w:val="002F6A51"/>
    <w:rsid w:val="00312E34"/>
    <w:rsid w:val="003144D2"/>
    <w:rsid w:val="0031534E"/>
    <w:rsid w:val="00315C24"/>
    <w:rsid w:val="00316697"/>
    <w:rsid w:val="0031773A"/>
    <w:rsid w:val="0032030F"/>
    <w:rsid w:val="00321B34"/>
    <w:rsid w:val="00322655"/>
    <w:rsid w:val="00323776"/>
    <w:rsid w:val="00324A86"/>
    <w:rsid w:val="0032606B"/>
    <w:rsid w:val="00326B3F"/>
    <w:rsid w:val="00335E7E"/>
    <w:rsid w:val="00337DA9"/>
    <w:rsid w:val="00341AB5"/>
    <w:rsid w:val="00341BB9"/>
    <w:rsid w:val="003426A2"/>
    <w:rsid w:val="00343128"/>
    <w:rsid w:val="00347579"/>
    <w:rsid w:val="0035479E"/>
    <w:rsid w:val="00355037"/>
    <w:rsid w:val="00355E7F"/>
    <w:rsid w:val="00357710"/>
    <w:rsid w:val="003607D5"/>
    <w:rsid w:val="00362106"/>
    <w:rsid w:val="003640EF"/>
    <w:rsid w:val="0036527E"/>
    <w:rsid w:val="003728A8"/>
    <w:rsid w:val="00372CB1"/>
    <w:rsid w:val="00373D26"/>
    <w:rsid w:val="00374316"/>
    <w:rsid w:val="00374909"/>
    <w:rsid w:val="0038175D"/>
    <w:rsid w:val="00381C16"/>
    <w:rsid w:val="00383983"/>
    <w:rsid w:val="00384869"/>
    <w:rsid w:val="00384D49"/>
    <w:rsid w:val="00386FC4"/>
    <w:rsid w:val="00390256"/>
    <w:rsid w:val="00390463"/>
    <w:rsid w:val="003954C8"/>
    <w:rsid w:val="00395E76"/>
    <w:rsid w:val="003963A0"/>
    <w:rsid w:val="003966B0"/>
    <w:rsid w:val="003A34F2"/>
    <w:rsid w:val="003A35E9"/>
    <w:rsid w:val="003A45C6"/>
    <w:rsid w:val="003A4A9F"/>
    <w:rsid w:val="003B1270"/>
    <w:rsid w:val="003B205C"/>
    <w:rsid w:val="003B3191"/>
    <w:rsid w:val="003B6DC4"/>
    <w:rsid w:val="003B739E"/>
    <w:rsid w:val="003B7596"/>
    <w:rsid w:val="003C153C"/>
    <w:rsid w:val="003C3E59"/>
    <w:rsid w:val="003C5B0B"/>
    <w:rsid w:val="003C6221"/>
    <w:rsid w:val="003C6691"/>
    <w:rsid w:val="003C6B9C"/>
    <w:rsid w:val="003C70AA"/>
    <w:rsid w:val="003C7440"/>
    <w:rsid w:val="003D06C7"/>
    <w:rsid w:val="003D15F0"/>
    <w:rsid w:val="003D1B5F"/>
    <w:rsid w:val="003D2258"/>
    <w:rsid w:val="003D2EF1"/>
    <w:rsid w:val="003D463F"/>
    <w:rsid w:val="003D622C"/>
    <w:rsid w:val="003D6974"/>
    <w:rsid w:val="003D7A2D"/>
    <w:rsid w:val="003E0438"/>
    <w:rsid w:val="003E151B"/>
    <w:rsid w:val="003E17CB"/>
    <w:rsid w:val="003E1C0A"/>
    <w:rsid w:val="003E230C"/>
    <w:rsid w:val="003E2628"/>
    <w:rsid w:val="003E3C1D"/>
    <w:rsid w:val="003E4D95"/>
    <w:rsid w:val="003E7502"/>
    <w:rsid w:val="003E7B14"/>
    <w:rsid w:val="003F086A"/>
    <w:rsid w:val="003F0FEA"/>
    <w:rsid w:val="003F20DC"/>
    <w:rsid w:val="003F4E29"/>
    <w:rsid w:val="003F4E90"/>
    <w:rsid w:val="003F7F15"/>
    <w:rsid w:val="00401446"/>
    <w:rsid w:val="00401F36"/>
    <w:rsid w:val="004028FA"/>
    <w:rsid w:val="004077DC"/>
    <w:rsid w:val="00413809"/>
    <w:rsid w:val="00416D3E"/>
    <w:rsid w:val="00416D42"/>
    <w:rsid w:val="004205D0"/>
    <w:rsid w:val="00422774"/>
    <w:rsid w:val="0042528B"/>
    <w:rsid w:val="00425DFE"/>
    <w:rsid w:val="004302FD"/>
    <w:rsid w:val="00431BBE"/>
    <w:rsid w:val="00431E16"/>
    <w:rsid w:val="004328A9"/>
    <w:rsid w:val="00433C37"/>
    <w:rsid w:val="004355E8"/>
    <w:rsid w:val="00436185"/>
    <w:rsid w:val="00437885"/>
    <w:rsid w:val="0044034F"/>
    <w:rsid w:val="00441B5F"/>
    <w:rsid w:val="00445E14"/>
    <w:rsid w:val="00447831"/>
    <w:rsid w:val="00450AAF"/>
    <w:rsid w:val="00450AEA"/>
    <w:rsid w:val="00452814"/>
    <w:rsid w:val="004546F0"/>
    <w:rsid w:val="004555FB"/>
    <w:rsid w:val="004557DA"/>
    <w:rsid w:val="00456080"/>
    <w:rsid w:val="004600D2"/>
    <w:rsid w:val="00462213"/>
    <w:rsid w:val="004636CD"/>
    <w:rsid w:val="00466DB5"/>
    <w:rsid w:val="004671A4"/>
    <w:rsid w:val="00467B16"/>
    <w:rsid w:val="00472841"/>
    <w:rsid w:val="00474E10"/>
    <w:rsid w:val="00474E89"/>
    <w:rsid w:val="00475194"/>
    <w:rsid w:val="004757EC"/>
    <w:rsid w:val="00476208"/>
    <w:rsid w:val="00476311"/>
    <w:rsid w:val="00476810"/>
    <w:rsid w:val="0047690A"/>
    <w:rsid w:val="004805AA"/>
    <w:rsid w:val="00481AB3"/>
    <w:rsid w:val="00482A15"/>
    <w:rsid w:val="004837C5"/>
    <w:rsid w:val="00484927"/>
    <w:rsid w:val="00485594"/>
    <w:rsid w:val="00485C4F"/>
    <w:rsid w:val="004871B0"/>
    <w:rsid w:val="00490067"/>
    <w:rsid w:val="00490ED8"/>
    <w:rsid w:val="00491F7F"/>
    <w:rsid w:val="00492F3E"/>
    <w:rsid w:val="0049329B"/>
    <w:rsid w:val="00493FF8"/>
    <w:rsid w:val="00497BCC"/>
    <w:rsid w:val="004A0FCC"/>
    <w:rsid w:val="004A2966"/>
    <w:rsid w:val="004A3388"/>
    <w:rsid w:val="004A3BBE"/>
    <w:rsid w:val="004A4467"/>
    <w:rsid w:val="004A7F01"/>
    <w:rsid w:val="004B6CB1"/>
    <w:rsid w:val="004C0BF6"/>
    <w:rsid w:val="004C3457"/>
    <w:rsid w:val="004C50BD"/>
    <w:rsid w:val="004C5157"/>
    <w:rsid w:val="004C757B"/>
    <w:rsid w:val="004C7C7C"/>
    <w:rsid w:val="004D0DB8"/>
    <w:rsid w:val="004D0E89"/>
    <w:rsid w:val="004D1CC7"/>
    <w:rsid w:val="004D4D0C"/>
    <w:rsid w:val="004E0480"/>
    <w:rsid w:val="004E07B9"/>
    <w:rsid w:val="004E2090"/>
    <w:rsid w:val="004E283D"/>
    <w:rsid w:val="004E3CCE"/>
    <w:rsid w:val="004E46F9"/>
    <w:rsid w:val="004E49B9"/>
    <w:rsid w:val="004E4F70"/>
    <w:rsid w:val="004E6A23"/>
    <w:rsid w:val="004F1F46"/>
    <w:rsid w:val="004F28E0"/>
    <w:rsid w:val="004F343A"/>
    <w:rsid w:val="004F4CAA"/>
    <w:rsid w:val="004F5437"/>
    <w:rsid w:val="004F5820"/>
    <w:rsid w:val="004F59E2"/>
    <w:rsid w:val="004F6ADE"/>
    <w:rsid w:val="005004A3"/>
    <w:rsid w:val="005005CB"/>
    <w:rsid w:val="00502769"/>
    <w:rsid w:val="00503841"/>
    <w:rsid w:val="00503FD5"/>
    <w:rsid w:val="00505AE3"/>
    <w:rsid w:val="00513EDE"/>
    <w:rsid w:val="00515E85"/>
    <w:rsid w:val="00520F40"/>
    <w:rsid w:val="005270C6"/>
    <w:rsid w:val="0052743D"/>
    <w:rsid w:val="00530217"/>
    <w:rsid w:val="00530A23"/>
    <w:rsid w:val="00533B4D"/>
    <w:rsid w:val="005357E3"/>
    <w:rsid w:val="00535CFC"/>
    <w:rsid w:val="0053636E"/>
    <w:rsid w:val="005376A6"/>
    <w:rsid w:val="00537ADE"/>
    <w:rsid w:val="00537CC0"/>
    <w:rsid w:val="00537DA6"/>
    <w:rsid w:val="005403F0"/>
    <w:rsid w:val="00542DCA"/>
    <w:rsid w:val="00545FB9"/>
    <w:rsid w:val="005504B2"/>
    <w:rsid w:val="00553EBB"/>
    <w:rsid w:val="005541F9"/>
    <w:rsid w:val="00555181"/>
    <w:rsid w:val="00556B50"/>
    <w:rsid w:val="00557299"/>
    <w:rsid w:val="00561006"/>
    <w:rsid w:val="00562610"/>
    <w:rsid w:val="005649EB"/>
    <w:rsid w:val="005654BF"/>
    <w:rsid w:val="005659C9"/>
    <w:rsid w:val="00565EFE"/>
    <w:rsid w:val="00572EBD"/>
    <w:rsid w:val="00575420"/>
    <w:rsid w:val="005754D1"/>
    <w:rsid w:val="005756B4"/>
    <w:rsid w:val="0057613C"/>
    <w:rsid w:val="00581856"/>
    <w:rsid w:val="0058301A"/>
    <w:rsid w:val="00585355"/>
    <w:rsid w:val="0058577E"/>
    <w:rsid w:val="0058621F"/>
    <w:rsid w:val="00586C31"/>
    <w:rsid w:val="005875E8"/>
    <w:rsid w:val="0059278B"/>
    <w:rsid w:val="00593853"/>
    <w:rsid w:val="00594590"/>
    <w:rsid w:val="0059708E"/>
    <w:rsid w:val="005A0EE6"/>
    <w:rsid w:val="005A0EED"/>
    <w:rsid w:val="005A389E"/>
    <w:rsid w:val="005A477A"/>
    <w:rsid w:val="005A64C1"/>
    <w:rsid w:val="005A7E5F"/>
    <w:rsid w:val="005B110F"/>
    <w:rsid w:val="005B2659"/>
    <w:rsid w:val="005B4913"/>
    <w:rsid w:val="005B4FF3"/>
    <w:rsid w:val="005B5A08"/>
    <w:rsid w:val="005B6939"/>
    <w:rsid w:val="005C1523"/>
    <w:rsid w:val="005C5A2F"/>
    <w:rsid w:val="005D1E5E"/>
    <w:rsid w:val="005D238A"/>
    <w:rsid w:val="005D561F"/>
    <w:rsid w:val="005D60DB"/>
    <w:rsid w:val="005D63D3"/>
    <w:rsid w:val="005D76C2"/>
    <w:rsid w:val="005E2AD9"/>
    <w:rsid w:val="005E3CB4"/>
    <w:rsid w:val="005E50E1"/>
    <w:rsid w:val="005F05D4"/>
    <w:rsid w:val="005F1247"/>
    <w:rsid w:val="005F24DE"/>
    <w:rsid w:val="005F5827"/>
    <w:rsid w:val="005F5BAC"/>
    <w:rsid w:val="005F6455"/>
    <w:rsid w:val="005F7E58"/>
    <w:rsid w:val="006002DC"/>
    <w:rsid w:val="00605411"/>
    <w:rsid w:val="00610946"/>
    <w:rsid w:val="00610E35"/>
    <w:rsid w:val="00617A2F"/>
    <w:rsid w:val="0062160F"/>
    <w:rsid w:val="006217B4"/>
    <w:rsid w:val="0062244E"/>
    <w:rsid w:val="00622942"/>
    <w:rsid w:val="00622B16"/>
    <w:rsid w:val="00624326"/>
    <w:rsid w:val="00625A95"/>
    <w:rsid w:val="00627676"/>
    <w:rsid w:val="00627772"/>
    <w:rsid w:val="00632952"/>
    <w:rsid w:val="00635E2D"/>
    <w:rsid w:val="00636DA1"/>
    <w:rsid w:val="00636EC0"/>
    <w:rsid w:val="0063720F"/>
    <w:rsid w:val="00640C98"/>
    <w:rsid w:val="0064128C"/>
    <w:rsid w:val="00641570"/>
    <w:rsid w:val="00643B9E"/>
    <w:rsid w:val="00643CF4"/>
    <w:rsid w:val="00643D29"/>
    <w:rsid w:val="0064696C"/>
    <w:rsid w:val="00654CB5"/>
    <w:rsid w:val="00655128"/>
    <w:rsid w:val="0065577F"/>
    <w:rsid w:val="00655DAA"/>
    <w:rsid w:val="006570B5"/>
    <w:rsid w:val="0066246B"/>
    <w:rsid w:val="00662770"/>
    <w:rsid w:val="00662B18"/>
    <w:rsid w:val="00664477"/>
    <w:rsid w:val="0066508B"/>
    <w:rsid w:val="00667CE2"/>
    <w:rsid w:val="00670442"/>
    <w:rsid w:val="00670558"/>
    <w:rsid w:val="00671804"/>
    <w:rsid w:val="00671BDA"/>
    <w:rsid w:val="00680C62"/>
    <w:rsid w:val="006814B0"/>
    <w:rsid w:val="006814F5"/>
    <w:rsid w:val="006815E5"/>
    <w:rsid w:val="00682F15"/>
    <w:rsid w:val="006873E5"/>
    <w:rsid w:val="00694B61"/>
    <w:rsid w:val="006955E7"/>
    <w:rsid w:val="00695BE5"/>
    <w:rsid w:val="00696114"/>
    <w:rsid w:val="006A142E"/>
    <w:rsid w:val="006A2588"/>
    <w:rsid w:val="006A3D44"/>
    <w:rsid w:val="006A6E70"/>
    <w:rsid w:val="006A783C"/>
    <w:rsid w:val="006A7D24"/>
    <w:rsid w:val="006B0316"/>
    <w:rsid w:val="006B1977"/>
    <w:rsid w:val="006B1A53"/>
    <w:rsid w:val="006B3055"/>
    <w:rsid w:val="006B5853"/>
    <w:rsid w:val="006B6083"/>
    <w:rsid w:val="006B6262"/>
    <w:rsid w:val="006C0C7E"/>
    <w:rsid w:val="006C0E44"/>
    <w:rsid w:val="006C5BB9"/>
    <w:rsid w:val="006C68E0"/>
    <w:rsid w:val="006C7E33"/>
    <w:rsid w:val="006D25AC"/>
    <w:rsid w:val="006D3625"/>
    <w:rsid w:val="006D37BB"/>
    <w:rsid w:val="006D442D"/>
    <w:rsid w:val="006D4EE4"/>
    <w:rsid w:val="006D5B1A"/>
    <w:rsid w:val="006D5E5C"/>
    <w:rsid w:val="006D7237"/>
    <w:rsid w:val="006E1582"/>
    <w:rsid w:val="006E2CED"/>
    <w:rsid w:val="006E4130"/>
    <w:rsid w:val="006F15F5"/>
    <w:rsid w:val="006F6CB2"/>
    <w:rsid w:val="006F7718"/>
    <w:rsid w:val="00701D9A"/>
    <w:rsid w:val="00702B73"/>
    <w:rsid w:val="00702D18"/>
    <w:rsid w:val="00703046"/>
    <w:rsid w:val="00704A87"/>
    <w:rsid w:val="00705088"/>
    <w:rsid w:val="00710B54"/>
    <w:rsid w:val="007115D9"/>
    <w:rsid w:val="00715676"/>
    <w:rsid w:val="007163B6"/>
    <w:rsid w:val="007241B8"/>
    <w:rsid w:val="00724D8E"/>
    <w:rsid w:val="00726920"/>
    <w:rsid w:val="00726E13"/>
    <w:rsid w:val="0073111C"/>
    <w:rsid w:val="00731871"/>
    <w:rsid w:val="00731C01"/>
    <w:rsid w:val="007338A9"/>
    <w:rsid w:val="00733EDC"/>
    <w:rsid w:val="00734A62"/>
    <w:rsid w:val="00734D6C"/>
    <w:rsid w:val="0073580C"/>
    <w:rsid w:val="007407DE"/>
    <w:rsid w:val="007432BF"/>
    <w:rsid w:val="00743E07"/>
    <w:rsid w:val="0074427A"/>
    <w:rsid w:val="00745F83"/>
    <w:rsid w:val="00746865"/>
    <w:rsid w:val="007503B1"/>
    <w:rsid w:val="00751D3E"/>
    <w:rsid w:val="00751F19"/>
    <w:rsid w:val="00754A6C"/>
    <w:rsid w:val="007607A6"/>
    <w:rsid w:val="007624B4"/>
    <w:rsid w:val="0076344F"/>
    <w:rsid w:val="0076457A"/>
    <w:rsid w:val="007646EF"/>
    <w:rsid w:val="00766779"/>
    <w:rsid w:val="007674A3"/>
    <w:rsid w:val="00767A58"/>
    <w:rsid w:val="00772C37"/>
    <w:rsid w:val="0077420D"/>
    <w:rsid w:val="007749DF"/>
    <w:rsid w:val="00776BEC"/>
    <w:rsid w:val="00780C72"/>
    <w:rsid w:val="00790B8B"/>
    <w:rsid w:val="00790FAD"/>
    <w:rsid w:val="00791156"/>
    <w:rsid w:val="00791695"/>
    <w:rsid w:val="00793E1B"/>
    <w:rsid w:val="00797A17"/>
    <w:rsid w:val="007A03E4"/>
    <w:rsid w:val="007A0E26"/>
    <w:rsid w:val="007A107C"/>
    <w:rsid w:val="007A13EF"/>
    <w:rsid w:val="007A1F57"/>
    <w:rsid w:val="007A2B7F"/>
    <w:rsid w:val="007A3EE1"/>
    <w:rsid w:val="007A4B89"/>
    <w:rsid w:val="007A5892"/>
    <w:rsid w:val="007A6525"/>
    <w:rsid w:val="007A7788"/>
    <w:rsid w:val="007B201B"/>
    <w:rsid w:val="007B5A7E"/>
    <w:rsid w:val="007B6067"/>
    <w:rsid w:val="007C0A7B"/>
    <w:rsid w:val="007C1B35"/>
    <w:rsid w:val="007C618A"/>
    <w:rsid w:val="007D0D37"/>
    <w:rsid w:val="007D2AB2"/>
    <w:rsid w:val="007E06D3"/>
    <w:rsid w:val="007E1A68"/>
    <w:rsid w:val="007E1E1C"/>
    <w:rsid w:val="007E2D4F"/>
    <w:rsid w:val="007E5A7C"/>
    <w:rsid w:val="007E71E5"/>
    <w:rsid w:val="007E76BB"/>
    <w:rsid w:val="007E773E"/>
    <w:rsid w:val="007F1616"/>
    <w:rsid w:val="007F1DA5"/>
    <w:rsid w:val="007F1DED"/>
    <w:rsid w:val="007F351E"/>
    <w:rsid w:val="007F496F"/>
    <w:rsid w:val="007F527A"/>
    <w:rsid w:val="008042B8"/>
    <w:rsid w:val="00805ACF"/>
    <w:rsid w:val="0081019D"/>
    <w:rsid w:val="00811215"/>
    <w:rsid w:val="0081159A"/>
    <w:rsid w:val="008123D7"/>
    <w:rsid w:val="008139F4"/>
    <w:rsid w:val="00817D23"/>
    <w:rsid w:val="00820556"/>
    <w:rsid w:val="00820727"/>
    <w:rsid w:val="00820A50"/>
    <w:rsid w:val="0082145F"/>
    <w:rsid w:val="00821AC6"/>
    <w:rsid w:val="00822684"/>
    <w:rsid w:val="0082336F"/>
    <w:rsid w:val="008265E9"/>
    <w:rsid w:val="00826F68"/>
    <w:rsid w:val="00827497"/>
    <w:rsid w:val="00827D04"/>
    <w:rsid w:val="00830952"/>
    <w:rsid w:val="00830BB9"/>
    <w:rsid w:val="00831FC7"/>
    <w:rsid w:val="008338D2"/>
    <w:rsid w:val="00833B23"/>
    <w:rsid w:val="00833CD1"/>
    <w:rsid w:val="00834901"/>
    <w:rsid w:val="008354ED"/>
    <w:rsid w:val="00836836"/>
    <w:rsid w:val="00841422"/>
    <w:rsid w:val="00841558"/>
    <w:rsid w:val="00844384"/>
    <w:rsid w:val="00844A16"/>
    <w:rsid w:val="00845D00"/>
    <w:rsid w:val="00846852"/>
    <w:rsid w:val="0084719B"/>
    <w:rsid w:val="00850DA2"/>
    <w:rsid w:val="00851BDB"/>
    <w:rsid w:val="00852A69"/>
    <w:rsid w:val="008531AC"/>
    <w:rsid w:val="0085551A"/>
    <w:rsid w:val="008557C4"/>
    <w:rsid w:val="00856485"/>
    <w:rsid w:val="008564A0"/>
    <w:rsid w:val="00856CC0"/>
    <w:rsid w:val="008612AB"/>
    <w:rsid w:val="00862EBA"/>
    <w:rsid w:val="008637AC"/>
    <w:rsid w:val="0086716F"/>
    <w:rsid w:val="00867C56"/>
    <w:rsid w:val="0087075B"/>
    <w:rsid w:val="00870B1E"/>
    <w:rsid w:val="00872AC8"/>
    <w:rsid w:val="00875522"/>
    <w:rsid w:val="00875895"/>
    <w:rsid w:val="0087697D"/>
    <w:rsid w:val="00880FE3"/>
    <w:rsid w:val="0088226D"/>
    <w:rsid w:val="00883014"/>
    <w:rsid w:val="00883EB8"/>
    <w:rsid w:val="0088470E"/>
    <w:rsid w:val="00884A07"/>
    <w:rsid w:val="00886670"/>
    <w:rsid w:val="008874F2"/>
    <w:rsid w:val="00890E0B"/>
    <w:rsid w:val="00891122"/>
    <w:rsid w:val="00892AB2"/>
    <w:rsid w:val="00893DCD"/>
    <w:rsid w:val="00896A16"/>
    <w:rsid w:val="008A1D30"/>
    <w:rsid w:val="008A3D51"/>
    <w:rsid w:val="008A550A"/>
    <w:rsid w:val="008B0CBE"/>
    <w:rsid w:val="008B13D7"/>
    <w:rsid w:val="008B32AD"/>
    <w:rsid w:val="008B5F39"/>
    <w:rsid w:val="008B68A6"/>
    <w:rsid w:val="008C080F"/>
    <w:rsid w:val="008C17D6"/>
    <w:rsid w:val="008C220D"/>
    <w:rsid w:val="008C25DF"/>
    <w:rsid w:val="008C26C3"/>
    <w:rsid w:val="008C347F"/>
    <w:rsid w:val="008C4660"/>
    <w:rsid w:val="008C50AA"/>
    <w:rsid w:val="008D2C52"/>
    <w:rsid w:val="008D2D34"/>
    <w:rsid w:val="008D34B1"/>
    <w:rsid w:val="008D35C3"/>
    <w:rsid w:val="008D4FBC"/>
    <w:rsid w:val="008D5D27"/>
    <w:rsid w:val="008D5E21"/>
    <w:rsid w:val="008D79E0"/>
    <w:rsid w:val="008E3145"/>
    <w:rsid w:val="008E3613"/>
    <w:rsid w:val="008E4A8C"/>
    <w:rsid w:val="008E4EDB"/>
    <w:rsid w:val="008E5157"/>
    <w:rsid w:val="008E5417"/>
    <w:rsid w:val="008F02B1"/>
    <w:rsid w:val="008F0D6B"/>
    <w:rsid w:val="008F0F7A"/>
    <w:rsid w:val="008F3313"/>
    <w:rsid w:val="008F3673"/>
    <w:rsid w:val="008F45DF"/>
    <w:rsid w:val="008F4805"/>
    <w:rsid w:val="008F56A6"/>
    <w:rsid w:val="008F5B8E"/>
    <w:rsid w:val="008F7619"/>
    <w:rsid w:val="00902424"/>
    <w:rsid w:val="00902562"/>
    <w:rsid w:val="00903825"/>
    <w:rsid w:val="00903BC0"/>
    <w:rsid w:val="00904B8C"/>
    <w:rsid w:val="00904F3A"/>
    <w:rsid w:val="00904FA1"/>
    <w:rsid w:val="0090570F"/>
    <w:rsid w:val="009108A8"/>
    <w:rsid w:val="00912971"/>
    <w:rsid w:val="00913A2B"/>
    <w:rsid w:val="00916110"/>
    <w:rsid w:val="00917D4E"/>
    <w:rsid w:val="00917EEC"/>
    <w:rsid w:val="0092003C"/>
    <w:rsid w:val="00920C22"/>
    <w:rsid w:val="00920CFE"/>
    <w:rsid w:val="00920F38"/>
    <w:rsid w:val="00923242"/>
    <w:rsid w:val="0092378B"/>
    <w:rsid w:val="00925098"/>
    <w:rsid w:val="009255E7"/>
    <w:rsid w:val="00926CB1"/>
    <w:rsid w:val="00926EDD"/>
    <w:rsid w:val="0092784A"/>
    <w:rsid w:val="00930A47"/>
    <w:rsid w:val="0093161E"/>
    <w:rsid w:val="00931B39"/>
    <w:rsid w:val="009339EF"/>
    <w:rsid w:val="009340C6"/>
    <w:rsid w:val="00935113"/>
    <w:rsid w:val="00935BD1"/>
    <w:rsid w:val="00935FE7"/>
    <w:rsid w:val="00937EFB"/>
    <w:rsid w:val="009445C1"/>
    <w:rsid w:val="0094771D"/>
    <w:rsid w:val="00952271"/>
    <w:rsid w:val="00953102"/>
    <w:rsid w:val="009559FE"/>
    <w:rsid w:val="00955AD6"/>
    <w:rsid w:val="009603F9"/>
    <w:rsid w:val="0096146D"/>
    <w:rsid w:val="00963334"/>
    <w:rsid w:val="00963B8D"/>
    <w:rsid w:val="00964E2D"/>
    <w:rsid w:val="00964F60"/>
    <w:rsid w:val="009651A6"/>
    <w:rsid w:val="0097054F"/>
    <w:rsid w:val="00972BFD"/>
    <w:rsid w:val="00973871"/>
    <w:rsid w:val="009743BA"/>
    <w:rsid w:val="009746D2"/>
    <w:rsid w:val="00975B65"/>
    <w:rsid w:val="00977D22"/>
    <w:rsid w:val="00981A9D"/>
    <w:rsid w:val="00982C02"/>
    <w:rsid w:val="00983886"/>
    <w:rsid w:val="00983BEC"/>
    <w:rsid w:val="0098504E"/>
    <w:rsid w:val="0098744D"/>
    <w:rsid w:val="009905B8"/>
    <w:rsid w:val="0099442A"/>
    <w:rsid w:val="00994723"/>
    <w:rsid w:val="00997135"/>
    <w:rsid w:val="009A2373"/>
    <w:rsid w:val="009A40F0"/>
    <w:rsid w:val="009A6964"/>
    <w:rsid w:val="009A7A39"/>
    <w:rsid w:val="009A7B20"/>
    <w:rsid w:val="009B02E1"/>
    <w:rsid w:val="009B054F"/>
    <w:rsid w:val="009B27B0"/>
    <w:rsid w:val="009B3E94"/>
    <w:rsid w:val="009B50DD"/>
    <w:rsid w:val="009B5EB6"/>
    <w:rsid w:val="009B60F6"/>
    <w:rsid w:val="009B65AF"/>
    <w:rsid w:val="009B7A32"/>
    <w:rsid w:val="009C233B"/>
    <w:rsid w:val="009C366F"/>
    <w:rsid w:val="009C4E6F"/>
    <w:rsid w:val="009C5E43"/>
    <w:rsid w:val="009C6594"/>
    <w:rsid w:val="009C77A7"/>
    <w:rsid w:val="009D017B"/>
    <w:rsid w:val="009D04DC"/>
    <w:rsid w:val="009D0CDD"/>
    <w:rsid w:val="009D365F"/>
    <w:rsid w:val="009D7B3D"/>
    <w:rsid w:val="009E086E"/>
    <w:rsid w:val="009E1695"/>
    <w:rsid w:val="009E2681"/>
    <w:rsid w:val="009E5893"/>
    <w:rsid w:val="009E5D9D"/>
    <w:rsid w:val="009E660B"/>
    <w:rsid w:val="009E723F"/>
    <w:rsid w:val="009F041E"/>
    <w:rsid w:val="009F0914"/>
    <w:rsid w:val="009F1371"/>
    <w:rsid w:val="009F2AEC"/>
    <w:rsid w:val="009F37D7"/>
    <w:rsid w:val="009F3D4A"/>
    <w:rsid w:val="009F3F64"/>
    <w:rsid w:val="009F4A45"/>
    <w:rsid w:val="009F4E4F"/>
    <w:rsid w:val="009F64C2"/>
    <w:rsid w:val="009F66D4"/>
    <w:rsid w:val="009F6757"/>
    <w:rsid w:val="00A01FA6"/>
    <w:rsid w:val="00A04A8C"/>
    <w:rsid w:val="00A1000A"/>
    <w:rsid w:val="00A12DC6"/>
    <w:rsid w:val="00A173DE"/>
    <w:rsid w:val="00A2102D"/>
    <w:rsid w:val="00A21D5E"/>
    <w:rsid w:val="00A21DA3"/>
    <w:rsid w:val="00A2245D"/>
    <w:rsid w:val="00A25D99"/>
    <w:rsid w:val="00A26322"/>
    <w:rsid w:val="00A313D8"/>
    <w:rsid w:val="00A32764"/>
    <w:rsid w:val="00A3396D"/>
    <w:rsid w:val="00A33AA2"/>
    <w:rsid w:val="00A34220"/>
    <w:rsid w:val="00A34998"/>
    <w:rsid w:val="00A363DD"/>
    <w:rsid w:val="00A36A25"/>
    <w:rsid w:val="00A405F4"/>
    <w:rsid w:val="00A40ADC"/>
    <w:rsid w:val="00A40F64"/>
    <w:rsid w:val="00A4262E"/>
    <w:rsid w:val="00A426D3"/>
    <w:rsid w:val="00A43511"/>
    <w:rsid w:val="00A4395B"/>
    <w:rsid w:val="00A47237"/>
    <w:rsid w:val="00A51668"/>
    <w:rsid w:val="00A54437"/>
    <w:rsid w:val="00A547EF"/>
    <w:rsid w:val="00A55338"/>
    <w:rsid w:val="00A55872"/>
    <w:rsid w:val="00A57040"/>
    <w:rsid w:val="00A57DBC"/>
    <w:rsid w:val="00A61EE8"/>
    <w:rsid w:val="00A63942"/>
    <w:rsid w:val="00A65F78"/>
    <w:rsid w:val="00A67449"/>
    <w:rsid w:val="00A71D73"/>
    <w:rsid w:val="00A72833"/>
    <w:rsid w:val="00A72E55"/>
    <w:rsid w:val="00A77A47"/>
    <w:rsid w:val="00A77AC2"/>
    <w:rsid w:val="00A80FF2"/>
    <w:rsid w:val="00A82155"/>
    <w:rsid w:val="00A839D4"/>
    <w:rsid w:val="00A844FC"/>
    <w:rsid w:val="00A84A69"/>
    <w:rsid w:val="00A86BE3"/>
    <w:rsid w:val="00A90019"/>
    <w:rsid w:val="00A90DBF"/>
    <w:rsid w:val="00A91374"/>
    <w:rsid w:val="00A928EA"/>
    <w:rsid w:val="00A92A38"/>
    <w:rsid w:val="00A94C79"/>
    <w:rsid w:val="00A95532"/>
    <w:rsid w:val="00A95988"/>
    <w:rsid w:val="00A96600"/>
    <w:rsid w:val="00A96BC2"/>
    <w:rsid w:val="00A97596"/>
    <w:rsid w:val="00AA1590"/>
    <w:rsid w:val="00AA2BAF"/>
    <w:rsid w:val="00AA2E45"/>
    <w:rsid w:val="00AA3BE4"/>
    <w:rsid w:val="00AA65CF"/>
    <w:rsid w:val="00AA697E"/>
    <w:rsid w:val="00AA6D73"/>
    <w:rsid w:val="00AA72EE"/>
    <w:rsid w:val="00AB297C"/>
    <w:rsid w:val="00AB3BAE"/>
    <w:rsid w:val="00AB7113"/>
    <w:rsid w:val="00AB76C3"/>
    <w:rsid w:val="00AC1FB8"/>
    <w:rsid w:val="00AC4334"/>
    <w:rsid w:val="00AC4B32"/>
    <w:rsid w:val="00AD1091"/>
    <w:rsid w:val="00AD19D2"/>
    <w:rsid w:val="00AD333D"/>
    <w:rsid w:val="00AD4BBA"/>
    <w:rsid w:val="00AD523C"/>
    <w:rsid w:val="00AD5299"/>
    <w:rsid w:val="00AE014D"/>
    <w:rsid w:val="00AE4F5D"/>
    <w:rsid w:val="00AE534A"/>
    <w:rsid w:val="00AE5A5D"/>
    <w:rsid w:val="00AE76E3"/>
    <w:rsid w:val="00AE784A"/>
    <w:rsid w:val="00AF13E3"/>
    <w:rsid w:val="00AF1992"/>
    <w:rsid w:val="00AF2089"/>
    <w:rsid w:val="00AF528B"/>
    <w:rsid w:val="00AF5A4D"/>
    <w:rsid w:val="00AF5D01"/>
    <w:rsid w:val="00B00E44"/>
    <w:rsid w:val="00B0193D"/>
    <w:rsid w:val="00B03341"/>
    <w:rsid w:val="00B056E6"/>
    <w:rsid w:val="00B05B89"/>
    <w:rsid w:val="00B06067"/>
    <w:rsid w:val="00B06888"/>
    <w:rsid w:val="00B072C8"/>
    <w:rsid w:val="00B0737C"/>
    <w:rsid w:val="00B11030"/>
    <w:rsid w:val="00B11F09"/>
    <w:rsid w:val="00B14BFD"/>
    <w:rsid w:val="00B14D9C"/>
    <w:rsid w:val="00B155AE"/>
    <w:rsid w:val="00B15EFA"/>
    <w:rsid w:val="00B169AA"/>
    <w:rsid w:val="00B16A31"/>
    <w:rsid w:val="00B21000"/>
    <w:rsid w:val="00B225D4"/>
    <w:rsid w:val="00B262DD"/>
    <w:rsid w:val="00B26FA8"/>
    <w:rsid w:val="00B2728B"/>
    <w:rsid w:val="00B319E2"/>
    <w:rsid w:val="00B34FA1"/>
    <w:rsid w:val="00B40D7B"/>
    <w:rsid w:val="00B42DF5"/>
    <w:rsid w:val="00B44563"/>
    <w:rsid w:val="00B44DEF"/>
    <w:rsid w:val="00B475CC"/>
    <w:rsid w:val="00B50984"/>
    <w:rsid w:val="00B513A8"/>
    <w:rsid w:val="00B51D39"/>
    <w:rsid w:val="00B532CB"/>
    <w:rsid w:val="00B570CA"/>
    <w:rsid w:val="00B60324"/>
    <w:rsid w:val="00B6071F"/>
    <w:rsid w:val="00B619D9"/>
    <w:rsid w:val="00B6217C"/>
    <w:rsid w:val="00B63FFE"/>
    <w:rsid w:val="00B65AA8"/>
    <w:rsid w:val="00B6699A"/>
    <w:rsid w:val="00B66D97"/>
    <w:rsid w:val="00B6790A"/>
    <w:rsid w:val="00B716D6"/>
    <w:rsid w:val="00B71A27"/>
    <w:rsid w:val="00B7280B"/>
    <w:rsid w:val="00B7410D"/>
    <w:rsid w:val="00B750C7"/>
    <w:rsid w:val="00B753E1"/>
    <w:rsid w:val="00B75712"/>
    <w:rsid w:val="00B75DF7"/>
    <w:rsid w:val="00B84FE6"/>
    <w:rsid w:val="00B8576C"/>
    <w:rsid w:val="00B85AC7"/>
    <w:rsid w:val="00B919CF"/>
    <w:rsid w:val="00B92641"/>
    <w:rsid w:val="00B94BCA"/>
    <w:rsid w:val="00B95C11"/>
    <w:rsid w:val="00B96805"/>
    <w:rsid w:val="00B96B3D"/>
    <w:rsid w:val="00B97E5B"/>
    <w:rsid w:val="00BA1643"/>
    <w:rsid w:val="00BA2399"/>
    <w:rsid w:val="00BA26B5"/>
    <w:rsid w:val="00BA2E7A"/>
    <w:rsid w:val="00BA3E5C"/>
    <w:rsid w:val="00BA5A71"/>
    <w:rsid w:val="00BA75DD"/>
    <w:rsid w:val="00BB01FA"/>
    <w:rsid w:val="00BB0C27"/>
    <w:rsid w:val="00BB23D9"/>
    <w:rsid w:val="00BB3024"/>
    <w:rsid w:val="00BB544F"/>
    <w:rsid w:val="00BB60E9"/>
    <w:rsid w:val="00BB78A6"/>
    <w:rsid w:val="00BB7F65"/>
    <w:rsid w:val="00BC037F"/>
    <w:rsid w:val="00BC0953"/>
    <w:rsid w:val="00BC1EE4"/>
    <w:rsid w:val="00BC2305"/>
    <w:rsid w:val="00BC591F"/>
    <w:rsid w:val="00BC6256"/>
    <w:rsid w:val="00BC6BA3"/>
    <w:rsid w:val="00BC742F"/>
    <w:rsid w:val="00BD0C6F"/>
    <w:rsid w:val="00BD16DC"/>
    <w:rsid w:val="00BD4629"/>
    <w:rsid w:val="00BD6417"/>
    <w:rsid w:val="00BD7944"/>
    <w:rsid w:val="00BD7A44"/>
    <w:rsid w:val="00BE064C"/>
    <w:rsid w:val="00BE123D"/>
    <w:rsid w:val="00BE2EF1"/>
    <w:rsid w:val="00BE327A"/>
    <w:rsid w:val="00BE47FD"/>
    <w:rsid w:val="00BE4B4F"/>
    <w:rsid w:val="00BE4CC8"/>
    <w:rsid w:val="00BE5F6B"/>
    <w:rsid w:val="00BF0CB2"/>
    <w:rsid w:val="00BF0EE6"/>
    <w:rsid w:val="00BF1100"/>
    <w:rsid w:val="00BF1349"/>
    <w:rsid w:val="00BF1775"/>
    <w:rsid w:val="00BF1BB6"/>
    <w:rsid w:val="00BF1DB8"/>
    <w:rsid w:val="00BF1DDB"/>
    <w:rsid w:val="00BF264E"/>
    <w:rsid w:val="00BF30E6"/>
    <w:rsid w:val="00BF3D8B"/>
    <w:rsid w:val="00BF42F6"/>
    <w:rsid w:val="00BF4AF3"/>
    <w:rsid w:val="00BF65D0"/>
    <w:rsid w:val="00BF757B"/>
    <w:rsid w:val="00C01535"/>
    <w:rsid w:val="00C01ABD"/>
    <w:rsid w:val="00C055C2"/>
    <w:rsid w:val="00C074D3"/>
    <w:rsid w:val="00C12DDB"/>
    <w:rsid w:val="00C14D50"/>
    <w:rsid w:val="00C14DB0"/>
    <w:rsid w:val="00C14F2E"/>
    <w:rsid w:val="00C1521C"/>
    <w:rsid w:val="00C16435"/>
    <w:rsid w:val="00C16C91"/>
    <w:rsid w:val="00C17638"/>
    <w:rsid w:val="00C20292"/>
    <w:rsid w:val="00C2030F"/>
    <w:rsid w:val="00C22886"/>
    <w:rsid w:val="00C230DD"/>
    <w:rsid w:val="00C23490"/>
    <w:rsid w:val="00C23551"/>
    <w:rsid w:val="00C252E8"/>
    <w:rsid w:val="00C2567D"/>
    <w:rsid w:val="00C265BC"/>
    <w:rsid w:val="00C27327"/>
    <w:rsid w:val="00C27E7C"/>
    <w:rsid w:val="00C32785"/>
    <w:rsid w:val="00C3283B"/>
    <w:rsid w:val="00C33D67"/>
    <w:rsid w:val="00C34130"/>
    <w:rsid w:val="00C376EC"/>
    <w:rsid w:val="00C377D9"/>
    <w:rsid w:val="00C37B29"/>
    <w:rsid w:val="00C4125E"/>
    <w:rsid w:val="00C437F1"/>
    <w:rsid w:val="00C43910"/>
    <w:rsid w:val="00C43CAE"/>
    <w:rsid w:val="00C457FD"/>
    <w:rsid w:val="00C458FE"/>
    <w:rsid w:val="00C45ECF"/>
    <w:rsid w:val="00C463CA"/>
    <w:rsid w:val="00C47836"/>
    <w:rsid w:val="00C478B5"/>
    <w:rsid w:val="00C50940"/>
    <w:rsid w:val="00C518B2"/>
    <w:rsid w:val="00C52D69"/>
    <w:rsid w:val="00C53CF6"/>
    <w:rsid w:val="00C54116"/>
    <w:rsid w:val="00C54C59"/>
    <w:rsid w:val="00C56E2B"/>
    <w:rsid w:val="00C6024E"/>
    <w:rsid w:val="00C616C8"/>
    <w:rsid w:val="00C623CB"/>
    <w:rsid w:val="00C62C0F"/>
    <w:rsid w:val="00C63ED1"/>
    <w:rsid w:val="00C644DC"/>
    <w:rsid w:val="00C66157"/>
    <w:rsid w:val="00C672E1"/>
    <w:rsid w:val="00C679D0"/>
    <w:rsid w:val="00C75FA9"/>
    <w:rsid w:val="00C76595"/>
    <w:rsid w:val="00C80447"/>
    <w:rsid w:val="00C81744"/>
    <w:rsid w:val="00C81DC4"/>
    <w:rsid w:val="00C82A0A"/>
    <w:rsid w:val="00C83B61"/>
    <w:rsid w:val="00C83F49"/>
    <w:rsid w:val="00C8473F"/>
    <w:rsid w:val="00C84E44"/>
    <w:rsid w:val="00C85EC2"/>
    <w:rsid w:val="00C92ABC"/>
    <w:rsid w:val="00C92B6E"/>
    <w:rsid w:val="00C938A7"/>
    <w:rsid w:val="00C9446F"/>
    <w:rsid w:val="00C95152"/>
    <w:rsid w:val="00C95936"/>
    <w:rsid w:val="00C960A6"/>
    <w:rsid w:val="00C976C3"/>
    <w:rsid w:val="00CA05A5"/>
    <w:rsid w:val="00CA28F3"/>
    <w:rsid w:val="00CA2B95"/>
    <w:rsid w:val="00CA2F76"/>
    <w:rsid w:val="00CA3C77"/>
    <w:rsid w:val="00CA570E"/>
    <w:rsid w:val="00CA5FF5"/>
    <w:rsid w:val="00CA6579"/>
    <w:rsid w:val="00CA6C5D"/>
    <w:rsid w:val="00CA6F1D"/>
    <w:rsid w:val="00CA7124"/>
    <w:rsid w:val="00CA7639"/>
    <w:rsid w:val="00CB0214"/>
    <w:rsid w:val="00CB0684"/>
    <w:rsid w:val="00CB2413"/>
    <w:rsid w:val="00CB5229"/>
    <w:rsid w:val="00CB5545"/>
    <w:rsid w:val="00CB5D47"/>
    <w:rsid w:val="00CB6037"/>
    <w:rsid w:val="00CC1A2D"/>
    <w:rsid w:val="00CC4BCA"/>
    <w:rsid w:val="00CC6451"/>
    <w:rsid w:val="00CC6CD0"/>
    <w:rsid w:val="00CD28CA"/>
    <w:rsid w:val="00CD4B3A"/>
    <w:rsid w:val="00CD5D76"/>
    <w:rsid w:val="00CD618B"/>
    <w:rsid w:val="00CD7116"/>
    <w:rsid w:val="00CE0502"/>
    <w:rsid w:val="00CE4B41"/>
    <w:rsid w:val="00CE4B92"/>
    <w:rsid w:val="00CE6E8E"/>
    <w:rsid w:val="00CE72EB"/>
    <w:rsid w:val="00CE7398"/>
    <w:rsid w:val="00CE7FEA"/>
    <w:rsid w:val="00CF26B6"/>
    <w:rsid w:val="00CF31DE"/>
    <w:rsid w:val="00CF4CEA"/>
    <w:rsid w:val="00CF588C"/>
    <w:rsid w:val="00CF793A"/>
    <w:rsid w:val="00D02818"/>
    <w:rsid w:val="00D10D12"/>
    <w:rsid w:val="00D11AF1"/>
    <w:rsid w:val="00D15C90"/>
    <w:rsid w:val="00D15FC5"/>
    <w:rsid w:val="00D205F9"/>
    <w:rsid w:val="00D2746D"/>
    <w:rsid w:val="00D3033E"/>
    <w:rsid w:val="00D30CD0"/>
    <w:rsid w:val="00D348CD"/>
    <w:rsid w:val="00D35417"/>
    <w:rsid w:val="00D36C30"/>
    <w:rsid w:val="00D37B25"/>
    <w:rsid w:val="00D411F3"/>
    <w:rsid w:val="00D41657"/>
    <w:rsid w:val="00D42B47"/>
    <w:rsid w:val="00D439F9"/>
    <w:rsid w:val="00D4713D"/>
    <w:rsid w:val="00D4759A"/>
    <w:rsid w:val="00D5058F"/>
    <w:rsid w:val="00D53B30"/>
    <w:rsid w:val="00D54EB9"/>
    <w:rsid w:val="00D55848"/>
    <w:rsid w:val="00D558E9"/>
    <w:rsid w:val="00D5783C"/>
    <w:rsid w:val="00D60EF8"/>
    <w:rsid w:val="00D6116E"/>
    <w:rsid w:val="00D6215F"/>
    <w:rsid w:val="00D62635"/>
    <w:rsid w:val="00D62F0A"/>
    <w:rsid w:val="00D64E05"/>
    <w:rsid w:val="00D6521B"/>
    <w:rsid w:val="00D65451"/>
    <w:rsid w:val="00D65A5A"/>
    <w:rsid w:val="00D70477"/>
    <w:rsid w:val="00D70B00"/>
    <w:rsid w:val="00D71C00"/>
    <w:rsid w:val="00D736BF"/>
    <w:rsid w:val="00D7425D"/>
    <w:rsid w:val="00D747EC"/>
    <w:rsid w:val="00D761D8"/>
    <w:rsid w:val="00D76CE0"/>
    <w:rsid w:val="00D81BEC"/>
    <w:rsid w:val="00D822DF"/>
    <w:rsid w:val="00D8326E"/>
    <w:rsid w:val="00D9220A"/>
    <w:rsid w:val="00D947CF"/>
    <w:rsid w:val="00D96427"/>
    <w:rsid w:val="00DA06E4"/>
    <w:rsid w:val="00DA14F7"/>
    <w:rsid w:val="00DA60E8"/>
    <w:rsid w:val="00DA6C87"/>
    <w:rsid w:val="00DB3157"/>
    <w:rsid w:val="00DB4EE5"/>
    <w:rsid w:val="00DB5286"/>
    <w:rsid w:val="00DC2096"/>
    <w:rsid w:val="00DC452B"/>
    <w:rsid w:val="00DC569B"/>
    <w:rsid w:val="00DC5E5F"/>
    <w:rsid w:val="00DC610D"/>
    <w:rsid w:val="00DC79EF"/>
    <w:rsid w:val="00DD12D1"/>
    <w:rsid w:val="00DD2EF9"/>
    <w:rsid w:val="00DD38A4"/>
    <w:rsid w:val="00DE07E7"/>
    <w:rsid w:val="00DE4C24"/>
    <w:rsid w:val="00DE5130"/>
    <w:rsid w:val="00DE631B"/>
    <w:rsid w:val="00DF1CBD"/>
    <w:rsid w:val="00DF206D"/>
    <w:rsid w:val="00DF54FC"/>
    <w:rsid w:val="00DF5820"/>
    <w:rsid w:val="00DF5BD0"/>
    <w:rsid w:val="00DF663D"/>
    <w:rsid w:val="00DF6A80"/>
    <w:rsid w:val="00DF76B4"/>
    <w:rsid w:val="00E00682"/>
    <w:rsid w:val="00E01CDD"/>
    <w:rsid w:val="00E01F29"/>
    <w:rsid w:val="00E038BB"/>
    <w:rsid w:val="00E03BE8"/>
    <w:rsid w:val="00E05347"/>
    <w:rsid w:val="00E058FF"/>
    <w:rsid w:val="00E0647C"/>
    <w:rsid w:val="00E06932"/>
    <w:rsid w:val="00E07A9C"/>
    <w:rsid w:val="00E108B7"/>
    <w:rsid w:val="00E12238"/>
    <w:rsid w:val="00E12B80"/>
    <w:rsid w:val="00E13852"/>
    <w:rsid w:val="00E139D9"/>
    <w:rsid w:val="00E145FD"/>
    <w:rsid w:val="00E1504E"/>
    <w:rsid w:val="00E174D8"/>
    <w:rsid w:val="00E17CD2"/>
    <w:rsid w:val="00E219A0"/>
    <w:rsid w:val="00E25924"/>
    <w:rsid w:val="00E273BD"/>
    <w:rsid w:val="00E27BD9"/>
    <w:rsid w:val="00E30FF0"/>
    <w:rsid w:val="00E33270"/>
    <w:rsid w:val="00E33DA2"/>
    <w:rsid w:val="00E3407E"/>
    <w:rsid w:val="00E40DAD"/>
    <w:rsid w:val="00E413E7"/>
    <w:rsid w:val="00E426AD"/>
    <w:rsid w:val="00E43982"/>
    <w:rsid w:val="00E449DA"/>
    <w:rsid w:val="00E4517E"/>
    <w:rsid w:val="00E45251"/>
    <w:rsid w:val="00E4559A"/>
    <w:rsid w:val="00E54CD4"/>
    <w:rsid w:val="00E610F0"/>
    <w:rsid w:val="00E65920"/>
    <w:rsid w:val="00E65A9F"/>
    <w:rsid w:val="00E71FBE"/>
    <w:rsid w:val="00E74A8E"/>
    <w:rsid w:val="00E77FB7"/>
    <w:rsid w:val="00E80122"/>
    <w:rsid w:val="00E80F47"/>
    <w:rsid w:val="00E816BB"/>
    <w:rsid w:val="00E81F74"/>
    <w:rsid w:val="00E84426"/>
    <w:rsid w:val="00E8551F"/>
    <w:rsid w:val="00E87069"/>
    <w:rsid w:val="00E9014E"/>
    <w:rsid w:val="00E95822"/>
    <w:rsid w:val="00EA0C21"/>
    <w:rsid w:val="00EA24EC"/>
    <w:rsid w:val="00EA2579"/>
    <w:rsid w:val="00EA41CD"/>
    <w:rsid w:val="00EA4CEF"/>
    <w:rsid w:val="00EA5EA9"/>
    <w:rsid w:val="00EA63B4"/>
    <w:rsid w:val="00EA6DEC"/>
    <w:rsid w:val="00EB4F37"/>
    <w:rsid w:val="00EB6DCD"/>
    <w:rsid w:val="00EC02DD"/>
    <w:rsid w:val="00EC16C5"/>
    <w:rsid w:val="00EC2AC0"/>
    <w:rsid w:val="00EC30F1"/>
    <w:rsid w:val="00EC5173"/>
    <w:rsid w:val="00EC7674"/>
    <w:rsid w:val="00ED1BF6"/>
    <w:rsid w:val="00ED2104"/>
    <w:rsid w:val="00ED2AEA"/>
    <w:rsid w:val="00ED5457"/>
    <w:rsid w:val="00EE0F6C"/>
    <w:rsid w:val="00EE1667"/>
    <w:rsid w:val="00EE1FAE"/>
    <w:rsid w:val="00EE5A65"/>
    <w:rsid w:val="00EF040A"/>
    <w:rsid w:val="00EF0F89"/>
    <w:rsid w:val="00EF486F"/>
    <w:rsid w:val="00EF5DDD"/>
    <w:rsid w:val="00EF6E74"/>
    <w:rsid w:val="00EF7A82"/>
    <w:rsid w:val="00F00C8F"/>
    <w:rsid w:val="00F067B9"/>
    <w:rsid w:val="00F06E8E"/>
    <w:rsid w:val="00F114EF"/>
    <w:rsid w:val="00F11B60"/>
    <w:rsid w:val="00F123DF"/>
    <w:rsid w:val="00F128E1"/>
    <w:rsid w:val="00F139E3"/>
    <w:rsid w:val="00F13C87"/>
    <w:rsid w:val="00F13F2A"/>
    <w:rsid w:val="00F147D2"/>
    <w:rsid w:val="00F15342"/>
    <w:rsid w:val="00F16000"/>
    <w:rsid w:val="00F17CAC"/>
    <w:rsid w:val="00F2016D"/>
    <w:rsid w:val="00F20789"/>
    <w:rsid w:val="00F2231F"/>
    <w:rsid w:val="00F23902"/>
    <w:rsid w:val="00F23E82"/>
    <w:rsid w:val="00F24EF8"/>
    <w:rsid w:val="00F269B3"/>
    <w:rsid w:val="00F279D8"/>
    <w:rsid w:val="00F30901"/>
    <w:rsid w:val="00F33562"/>
    <w:rsid w:val="00F33806"/>
    <w:rsid w:val="00F34B1C"/>
    <w:rsid w:val="00F375E5"/>
    <w:rsid w:val="00F41646"/>
    <w:rsid w:val="00F41F67"/>
    <w:rsid w:val="00F4264C"/>
    <w:rsid w:val="00F4395B"/>
    <w:rsid w:val="00F45146"/>
    <w:rsid w:val="00F4559A"/>
    <w:rsid w:val="00F4569C"/>
    <w:rsid w:val="00F458D3"/>
    <w:rsid w:val="00F469D2"/>
    <w:rsid w:val="00F4709A"/>
    <w:rsid w:val="00F50B21"/>
    <w:rsid w:val="00F51FBA"/>
    <w:rsid w:val="00F5287A"/>
    <w:rsid w:val="00F52B06"/>
    <w:rsid w:val="00F52FE2"/>
    <w:rsid w:val="00F560C5"/>
    <w:rsid w:val="00F563CE"/>
    <w:rsid w:val="00F608C0"/>
    <w:rsid w:val="00F60FAE"/>
    <w:rsid w:val="00F622AD"/>
    <w:rsid w:val="00F62B36"/>
    <w:rsid w:val="00F63FDB"/>
    <w:rsid w:val="00F6438B"/>
    <w:rsid w:val="00F645D6"/>
    <w:rsid w:val="00F6484A"/>
    <w:rsid w:val="00F663F7"/>
    <w:rsid w:val="00F7020D"/>
    <w:rsid w:val="00F70490"/>
    <w:rsid w:val="00F70C31"/>
    <w:rsid w:val="00F71AE0"/>
    <w:rsid w:val="00F722CB"/>
    <w:rsid w:val="00F72D01"/>
    <w:rsid w:val="00F72F51"/>
    <w:rsid w:val="00F7363F"/>
    <w:rsid w:val="00F738B0"/>
    <w:rsid w:val="00F7443B"/>
    <w:rsid w:val="00F74A77"/>
    <w:rsid w:val="00F76EB7"/>
    <w:rsid w:val="00F7700A"/>
    <w:rsid w:val="00F778B5"/>
    <w:rsid w:val="00F81853"/>
    <w:rsid w:val="00F819F9"/>
    <w:rsid w:val="00F819FD"/>
    <w:rsid w:val="00F81A4D"/>
    <w:rsid w:val="00F82AE0"/>
    <w:rsid w:val="00F8380E"/>
    <w:rsid w:val="00F83BAA"/>
    <w:rsid w:val="00F84A29"/>
    <w:rsid w:val="00F850D2"/>
    <w:rsid w:val="00F85A59"/>
    <w:rsid w:val="00F85CB5"/>
    <w:rsid w:val="00F86200"/>
    <w:rsid w:val="00F86491"/>
    <w:rsid w:val="00F94559"/>
    <w:rsid w:val="00F94829"/>
    <w:rsid w:val="00F94F43"/>
    <w:rsid w:val="00F96968"/>
    <w:rsid w:val="00F96FFC"/>
    <w:rsid w:val="00FA01FD"/>
    <w:rsid w:val="00FA2DD1"/>
    <w:rsid w:val="00FA404F"/>
    <w:rsid w:val="00FA4748"/>
    <w:rsid w:val="00FA51CB"/>
    <w:rsid w:val="00FA7407"/>
    <w:rsid w:val="00FB0FF5"/>
    <w:rsid w:val="00FB52FC"/>
    <w:rsid w:val="00FB747C"/>
    <w:rsid w:val="00FB76BF"/>
    <w:rsid w:val="00FB780A"/>
    <w:rsid w:val="00FC044E"/>
    <w:rsid w:val="00FC15B6"/>
    <w:rsid w:val="00FC66B3"/>
    <w:rsid w:val="00FD20DF"/>
    <w:rsid w:val="00FD2DB2"/>
    <w:rsid w:val="00FD3E68"/>
    <w:rsid w:val="00FD4D51"/>
    <w:rsid w:val="00FD6C47"/>
    <w:rsid w:val="00FD7EFD"/>
    <w:rsid w:val="00FE0984"/>
    <w:rsid w:val="00FE0E0E"/>
    <w:rsid w:val="00FE212F"/>
    <w:rsid w:val="00FE3028"/>
    <w:rsid w:val="00FE3904"/>
    <w:rsid w:val="00FE399C"/>
    <w:rsid w:val="00FE5845"/>
    <w:rsid w:val="00FE6818"/>
    <w:rsid w:val="00FE6AEB"/>
    <w:rsid w:val="00FF0A48"/>
    <w:rsid w:val="00FF41BB"/>
    <w:rsid w:val="00FF4C4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2DE0-C56F-2D4F-B83F-98EA59C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95"/>
    <w:rPr>
      <w:rFonts w:ascii="CG Times" w:hAnsi="CG Times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6D442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D442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\Application%20Data\Microsoft\Skabeloner\Normal%20DS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Settings\DI\Application Data\Microsoft\Skabeloner\Normal DS logo.dot</Template>
  <TotalTime>1</TotalTime>
  <Pages>2</Pages>
  <Words>447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Sejlunion’s Lånefond, Idrættens Hus, 2605 Brøndby</vt:lpstr>
    </vt:vector>
  </TitlesOfParts>
  <Company>Dansk SejlUnion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Sejlunion’s Lånefond, Idrættens Hus, 2605 Brøndby</dc:title>
  <dc:subject/>
  <dc:creator>Dan Ibsen</dc:creator>
  <cp:keywords/>
  <dc:description/>
  <cp:lastModifiedBy>Morten Jensen</cp:lastModifiedBy>
  <cp:revision>2</cp:revision>
  <cp:lastPrinted>1601-01-01T00:00:00Z</cp:lastPrinted>
  <dcterms:created xsi:type="dcterms:W3CDTF">2020-03-19T19:43:00Z</dcterms:created>
  <dcterms:modified xsi:type="dcterms:W3CDTF">2020-03-19T19:43:00Z</dcterms:modified>
</cp:coreProperties>
</file>